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5BA9" w14:textId="1322F930"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 xml:space="preserve">و کلید یا پاسخ: </w:t>
      </w:r>
    </w:p>
    <w:p w14:paraId="0FE22E60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14:paraId="7319D364" w14:textId="3B8B9EF3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هر سوال در یک </w:t>
      </w:r>
      <w:r w:rsidRPr="0092723D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جدول مستقل</w:t>
      </w:r>
      <w:r w:rsidRPr="0092723D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>درج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شود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 xml:space="preserve"> و از </w:t>
      </w:r>
      <w:r w:rsidR="0092723D" w:rsidRPr="0092723D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پاک کردن</w:t>
      </w:r>
      <w:r w:rsidR="0092723D" w:rsidRPr="0092723D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2723D">
        <w:rPr>
          <w:rStyle w:val="StyleComplexNazanin"/>
          <w:rFonts w:asciiTheme="majorBidi" w:hAnsiTheme="majorBidi" w:cs="B Nazanin" w:hint="cs"/>
          <w:rtl/>
          <w:lang w:bidi="fa-IR"/>
        </w:rPr>
        <w:t>خانه های جدول اکیداً خودداری شود.</w:t>
      </w:r>
    </w:p>
    <w:p w14:paraId="77F55342" w14:textId="0B6F3CB2" w:rsidR="00ED5B61" w:rsidRDefault="00CB5B42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درج </w:t>
      </w:r>
      <w:r w:rsidR="009B24FF"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علامت *</w:t>
      </w:r>
      <w:r w:rsidR="009B24FF" w:rsidRPr="00E65A3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در </w:t>
      </w:r>
      <w:r w:rsidR="000A7E44">
        <w:rPr>
          <w:rStyle w:val="StyleComplexNazanin"/>
          <w:rFonts w:asciiTheme="majorBidi" w:hAnsiTheme="majorBidi" w:cs="B Nazanin" w:hint="cs"/>
          <w:rtl/>
          <w:lang w:bidi="fa-IR"/>
        </w:rPr>
        <w:t>خانه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سمت راست 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هر </w:t>
      </w:r>
      <w:r w:rsidR="000A7E44">
        <w:rPr>
          <w:rStyle w:val="StyleComplexNazanin"/>
          <w:rFonts w:asciiTheme="majorBidi" w:hAnsiTheme="majorBidi" w:cs="B Nazanin" w:hint="cs"/>
          <w:rtl/>
          <w:lang w:bidi="fa-IR"/>
        </w:rPr>
        <w:t>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به م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>نزله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</w:t>
      </w:r>
      <w:r w:rsidR="000A7E44"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جواب صحیح</w:t>
      </w:r>
      <w:r w:rsidR="000A7E44" w:rsidRPr="00E65A3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بودن آن گزینه 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>می باشد</w:t>
      </w:r>
    </w:p>
    <w:p w14:paraId="1987FC6C" w14:textId="58664AFB"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</w:t>
      </w:r>
      <w:r w:rsidR="00E65A39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14:paraId="675766BB" w14:textId="63BBCB49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طرح سوال کمتر از 4 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 صرفاً متن داخل گزینه های اضافی را پاک کنید و از حذف کردن ردیف گزینه ها خودداری نمایید.</w:t>
      </w:r>
    </w:p>
    <w:p w14:paraId="36729E6A" w14:textId="1F0519CC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طرح سوال بیشتر از 4 گزینه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، می توانید بعد از گزینه چهارم، به تعداد مورد نیاز سطر اضافه کنید. </w:t>
      </w:r>
    </w:p>
    <w:p w14:paraId="6E77D5F7" w14:textId="7CB45FAA"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ورود اطلاعات </w:t>
      </w:r>
      <w:r w:rsidRPr="00385231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منبع</w:t>
      </w:r>
      <w:r w:rsidRPr="00385231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اختیاری می باشد</w:t>
      </w:r>
      <w:r w:rsidR="00385231">
        <w:rPr>
          <w:rStyle w:val="StyleComplexNazanin"/>
          <w:rFonts w:asciiTheme="majorBidi" w:hAnsiTheme="majorBidi" w:cs="B Nazanin" w:hint="cs"/>
          <w:rtl/>
          <w:lang w:bidi="fa-IR"/>
        </w:rPr>
        <w:t xml:space="preserve"> و در صورت درج منبع، برای داوطلب، در طول آزمون قابل مشاهده خواهد بود.</w:t>
      </w:r>
    </w:p>
    <w:p w14:paraId="2EC70128" w14:textId="5A50143B" w:rsidR="00385231" w:rsidRDefault="0038523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ورود </w:t>
      </w:r>
      <w:r w:rsidRPr="00385231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توضیحات</w:t>
      </w:r>
      <w:r w:rsidRPr="00385231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اختیاری می باشد و مربوط به توضیح گزینه صحیح و یا راه حل مسئله بوده و در صورت درج توضیحات، بعد از آزمون و در صورت فعال کردن گزینه مربوطه توسط مدیر سامانه، برای داوطلب قابل مشاهده خواهد بود.</w:t>
      </w:r>
    </w:p>
    <w:p w14:paraId="4D24F26D" w14:textId="64E49880" w:rsidR="00E65A39" w:rsidRDefault="00E65A39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در صورت </w:t>
      </w:r>
      <w:r w:rsidRPr="00E65A3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خالی گذاشتن خانه زمان هر سوال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، برنامه زمان یکسان بر اساس تعریف مدیر سامانه برای همه سوالات در نظر خواهد گرفت.</w:t>
      </w:r>
    </w:p>
    <w:p w14:paraId="30BB5937" w14:textId="1266D99A" w:rsidR="00AE64A5" w:rsidRDefault="00AE64A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 w:rsidRPr="00AE64A5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فاصله خالی بین جداول</w:t>
      </w:r>
      <w:r w:rsidRPr="00AE64A5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به هیچ عنوان حذف نشود، در صورت اتصال دو جول به هم یکی از سوالات حذف خواهد شد.</w:t>
      </w:r>
    </w:p>
    <w:p w14:paraId="0EB6B18E" w14:textId="79326919" w:rsidR="00AE64A5" w:rsidRDefault="00AE64A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این فایل نمونه برای 66 سوال طراحی شده است در صورت طرح سوال کمتر، حتما </w:t>
      </w:r>
      <w:r w:rsidRPr="00B347E9">
        <w:rPr>
          <w:rStyle w:val="StyleComplexNazanin"/>
          <w:rFonts w:asciiTheme="majorBidi" w:hAnsiTheme="majorBidi" w:cs="B Nazanin" w:hint="cs"/>
          <w:color w:val="FF0000"/>
          <w:highlight w:val="yellow"/>
          <w:rtl/>
          <w:lang w:bidi="fa-IR"/>
        </w:rPr>
        <w:t>جداول اضافی</w:t>
      </w:r>
      <w:r w:rsidRPr="00B347E9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 xml:space="preserve">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را پاک کنید و چنانچه </w:t>
      </w:r>
      <w:r w:rsidR="00B347E9">
        <w:rPr>
          <w:rStyle w:val="StyleComplexNazanin"/>
          <w:rFonts w:asciiTheme="majorBidi" w:hAnsiTheme="majorBidi" w:cs="B Nazanin" w:hint="cs"/>
          <w:rtl/>
          <w:lang w:bidi="fa-IR"/>
        </w:rPr>
        <w:t xml:space="preserve">به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سوالات بیشتر از 66 تا مورد نیاز است </w:t>
      </w:r>
      <w:r w:rsidR="00B347E9">
        <w:rPr>
          <w:rStyle w:val="StyleComplexNazanin"/>
          <w:rFonts w:asciiTheme="majorBidi" w:hAnsiTheme="majorBidi" w:cs="B Nazanin" w:hint="cs"/>
          <w:rtl/>
          <w:lang w:bidi="fa-IR"/>
        </w:rPr>
        <w:t>از جداول کپی گرفته و بعد از سوال 66 اضافه نموده و شماره سوال را اصلاح نمایید.</w:t>
      </w:r>
    </w:p>
    <w:p w14:paraId="7D3B6ECF" w14:textId="2C3E12D8" w:rsidR="00E65A39" w:rsidRP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14:paraId="2CC57A6D" w14:textId="77777777" w:rsid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اول، نام آزمون مرتبط قرار داده میشود.</w:t>
      </w:r>
    </w:p>
    <w:p w14:paraId="6C16EDB0" w14:textId="77777777" w:rsidR="00E65A39" w:rsidRPr="00374FD1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مشکلی را ایجاد </w:t>
      </w:r>
      <w:r w:rsidRPr="000A7E44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نمی کند.</w:t>
      </w:r>
    </w:p>
    <w:p w14:paraId="46A967C2" w14:textId="77777777" w:rsidR="00E65A39" w:rsidRDefault="00E65A39" w:rsidP="00E65A39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14:paraId="065848C3" w14:textId="77777777"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14:paraId="03EC2734" w14:textId="77777777"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0DB6C82" w14:textId="77777777" w:rsidTr="00485D6F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B29A83E" w14:textId="77777777" w:rsidR="00485D6F" w:rsidRPr="00237C19" w:rsidRDefault="00485D6F" w:rsidP="00485D6F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متن سناریو برای سوالات ، در صورتی که برای سوال یا سوالات زیر سناریو وجود دارد در ردیف زیر بنویسید.</w:t>
            </w:r>
          </w:p>
          <w:p w14:paraId="5D3C6429" w14:textId="582815E2" w:rsidR="00485D6F" w:rsidRPr="005460F2" w:rsidRDefault="00485D6F" w:rsidP="00485D6F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92FC737" w14:textId="77777777" w:rsidTr="00AF2DA3">
        <w:trPr>
          <w:cantSplit/>
        </w:trPr>
        <w:tc>
          <w:tcPr>
            <w:tcW w:w="10205" w:type="dxa"/>
            <w:gridSpan w:val="5"/>
          </w:tcPr>
          <w:p w14:paraId="65FEF3B1" w14:textId="77777777" w:rsidR="00485D6F" w:rsidRDefault="00485D6F" w:rsidP="00BB5DE4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072A4FA" w14:textId="14DC6442" w:rsidR="00485D6F" w:rsidRPr="005460F2" w:rsidRDefault="00485D6F" w:rsidP="00BB5DE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B5DE4" w:rsidRPr="005460F2" w14:paraId="028E1C6C" w14:textId="77777777" w:rsidTr="005B1C14">
        <w:trPr>
          <w:cantSplit/>
        </w:trPr>
        <w:tc>
          <w:tcPr>
            <w:tcW w:w="794" w:type="dxa"/>
          </w:tcPr>
          <w:p w14:paraId="15A89883" w14:textId="77777777" w:rsidR="00BB5DE4" w:rsidRPr="005460F2" w:rsidRDefault="00BB5DE4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FEF89EA" w14:textId="67086762" w:rsidR="00BB5DE4" w:rsidRPr="005460F2" w:rsidRDefault="000A7E44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38ADC48" w14:textId="297B786A" w:rsidR="00BB5DE4" w:rsidRPr="00D7696E" w:rsidRDefault="00BB5DE4" w:rsidP="00BB5DE4">
            <w:pPr>
              <w:pStyle w:val="a3"/>
              <w:rPr>
                <w:rStyle w:val="StyleComplexNazanin"/>
                <w:rFonts w:asciiTheme="majorBidi" w:hAnsiTheme="majorBidi" w:cstheme="minorBidi" w:hint="cs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="005B1C14"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theme="minorBidi" w:hint="cs"/>
                <w:rtl/>
                <w:lang w:bidi="fa-IR"/>
              </w:rPr>
              <w:t>20</w:t>
            </w:r>
          </w:p>
        </w:tc>
        <w:tc>
          <w:tcPr>
            <w:tcW w:w="1582" w:type="dxa"/>
          </w:tcPr>
          <w:p w14:paraId="21317CD1" w14:textId="77777777" w:rsidR="00BB5DE4" w:rsidRPr="005460F2" w:rsidRDefault="00BB5DE4" w:rsidP="00BB5DE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397F1854" w14:textId="77777777" w:rsidTr="00BC6CCB">
        <w:trPr>
          <w:cantSplit/>
        </w:trPr>
        <w:tc>
          <w:tcPr>
            <w:tcW w:w="794" w:type="dxa"/>
            <w:vAlign w:val="center"/>
          </w:tcPr>
          <w:p w14:paraId="20E4FB15" w14:textId="77777777"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4"/>
          </w:tcPr>
          <w:p w14:paraId="0B810FAE" w14:textId="75759395" w:rsidR="00776D30" w:rsidRDefault="000A7E44" w:rsidP="00B1580F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5B1C1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متن </w:t>
            </w:r>
            <w:r w:rsidR="00E65A3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یا تنه </w:t>
            </w:r>
            <w:r w:rsidR="005B1C1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71432F6B" w14:textId="77777777" w:rsidR="00B1580F" w:rsidRPr="005460F2" w:rsidRDefault="00B1580F" w:rsidP="00B1580F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41281EF6" w14:textId="77777777" w:rsidTr="005B1C14">
        <w:trPr>
          <w:cantSplit/>
        </w:trPr>
        <w:tc>
          <w:tcPr>
            <w:tcW w:w="794" w:type="dxa"/>
          </w:tcPr>
          <w:p w14:paraId="5BD51D1D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CAD022" w14:textId="4017CF42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49F5FBA" w14:textId="6F70EEB7" w:rsidR="00872B77" w:rsidRPr="005460F2" w:rsidRDefault="00E65A39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اول</w:t>
            </w: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 (گزینه صحیح را با زدن علامت * در خانه سمت راست شماره گزینه مشخص نمایید)</w:t>
            </w:r>
          </w:p>
        </w:tc>
      </w:tr>
      <w:tr w:rsidR="00872B77" w:rsidRPr="005460F2" w14:paraId="6F313F67" w14:textId="77777777" w:rsidTr="005B1C14">
        <w:trPr>
          <w:cantSplit/>
        </w:trPr>
        <w:tc>
          <w:tcPr>
            <w:tcW w:w="794" w:type="dxa"/>
          </w:tcPr>
          <w:p w14:paraId="3B38ACA4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843F14A" w14:textId="2B96A15D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18C51F7" w14:textId="413C11C1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دوم</w:t>
            </w:r>
          </w:p>
        </w:tc>
      </w:tr>
      <w:tr w:rsidR="00872B77" w:rsidRPr="005460F2" w14:paraId="1A7BFDCE" w14:textId="77777777" w:rsidTr="005B1C14">
        <w:trPr>
          <w:cantSplit/>
        </w:trPr>
        <w:tc>
          <w:tcPr>
            <w:tcW w:w="794" w:type="dxa"/>
          </w:tcPr>
          <w:p w14:paraId="4F5A47FB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8841DF" w14:textId="79F14424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753F21C" w14:textId="6748C038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سوم</w:t>
            </w:r>
          </w:p>
        </w:tc>
      </w:tr>
      <w:tr w:rsidR="00872B77" w:rsidRPr="005460F2" w14:paraId="5ABADA85" w14:textId="77777777" w:rsidTr="005B1C14">
        <w:trPr>
          <w:cantSplit/>
        </w:trPr>
        <w:tc>
          <w:tcPr>
            <w:tcW w:w="794" w:type="dxa"/>
          </w:tcPr>
          <w:p w14:paraId="21C49550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A0F0DD" w14:textId="42FF8C94" w:rsidR="00872B77" w:rsidRPr="005460F2" w:rsidRDefault="000A7E44" w:rsidP="005B1C14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44F6BE" w14:textId="134507FC" w:rsidR="00872B77" w:rsidRPr="005460F2" w:rsidRDefault="00E65A39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 xml:space="preserve">محل درج </w:t>
            </w:r>
            <w:r w:rsidR="000A7E44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گزینه چهارم</w:t>
            </w:r>
          </w:p>
        </w:tc>
      </w:tr>
      <w:tr w:rsidR="00B93860" w:rsidRPr="005460F2" w14:paraId="302AF28C" w14:textId="77777777" w:rsidTr="005B1C14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D5E1820" w14:textId="77777777"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DD06E79" w14:textId="4ABC088D"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BB5DE4" w:rsidRPr="005460F2" w14:paraId="500A76B0" w14:textId="77777777" w:rsidTr="005B1C14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AA7AF7C" w14:textId="77777777" w:rsidR="00BB5DE4" w:rsidRDefault="00BB5DE4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E0424F5" w14:textId="77777777" w:rsidR="00BB5DE4" w:rsidRPr="005460F2" w:rsidRDefault="00BB5DE4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287D285" w14:textId="4D19369B" w:rsidR="00237228" w:rsidRDefault="00237228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B50AFD3" w14:textId="4176117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989A819" w14:textId="6102B00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28F548" w14:textId="2156B01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5AE092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F0DE57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4B49AB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FA02D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2B6575A" w14:textId="77777777" w:rsidTr="00111EC5">
        <w:trPr>
          <w:cantSplit/>
        </w:trPr>
        <w:tc>
          <w:tcPr>
            <w:tcW w:w="10205" w:type="dxa"/>
            <w:gridSpan w:val="5"/>
          </w:tcPr>
          <w:p w14:paraId="4327D074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74D90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787EA3" w14:textId="77777777" w:rsidTr="00111EC5">
        <w:trPr>
          <w:cantSplit/>
        </w:trPr>
        <w:tc>
          <w:tcPr>
            <w:tcW w:w="794" w:type="dxa"/>
          </w:tcPr>
          <w:p w14:paraId="6841FCE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690D2C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F335D2" w14:textId="00C73FD2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40</w:t>
            </w:r>
          </w:p>
        </w:tc>
        <w:tc>
          <w:tcPr>
            <w:tcW w:w="1582" w:type="dxa"/>
          </w:tcPr>
          <w:p w14:paraId="59649A1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A18B4DB" w14:textId="77777777" w:rsidTr="00111EC5">
        <w:trPr>
          <w:cantSplit/>
        </w:trPr>
        <w:tc>
          <w:tcPr>
            <w:tcW w:w="794" w:type="dxa"/>
            <w:vAlign w:val="center"/>
          </w:tcPr>
          <w:p w14:paraId="409EE69E" w14:textId="1B2EA73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4"/>
          </w:tcPr>
          <w:p w14:paraId="2B02061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7B0F0F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69A0C01" w14:textId="77777777" w:rsidTr="00111EC5">
        <w:trPr>
          <w:cantSplit/>
        </w:trPr>
        <w:tc>
          <w:tcPr>
            <w:tcW w:w="794" w:type="dxa"/>
          </w:tcPr>
          <w:p w14:paraId="10DF04D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6C93FF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1A79F6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2932ACB" w14:textId="77777777" w:rsidTr="00111EC5">
        <w:trPr>
          <w:cantSplit/>
        </w:trPr>
        <w:tc>
          <w:tcPr>
            <w:tcW w:w="794" w:type="dxa"/>
          </w:tcPr>
          <w:p w14:paraId="2ECB4B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2D502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D67CF9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96A0163" w14:textId="77777777" w:rsidTr="00111EC5">
        <w:trPr>
          <w:cantSplit/>
        </w:trPr>
        <w:tc>
          <w:tcPr>
            <w:tcW w:w="794" w:type="dxa"/>
          </w:tcPr>
          <w:p w14:paraId="42DD994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4DB8A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2B15D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66700A4" w14:textId="77777777" w:rsidTr="00111EC5">
        <w:trPr>
          <w:cantSplit/>
        </w:trPr>
        <w:tc>
          <w:tcPr>
            <w:tcW w:w="794" w:type="dxa"/>
          </w:tcPr>
          <w:p w14:paraId="42C3E53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03E50C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1AE4A5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2E5A70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89051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3A3830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8ECA5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44FC4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48EEF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1A1FB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40808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18ED5F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B33D4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A435AE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68D49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036F5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FD4310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E8E1B1" w14:textId="77777777" w:rsidTr="00111EC5">
        <w:trPr>
          <w:cantSplit/>
        </w:trPr>
        <w:tc>
          <w:tcPr>
            <w:tcW w:w="10205" w:type="dxa"/>
            <w:gridSpan w:val="5"/>
          </w:tcPr>
          <w:p w14:paraId="42B1A8C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4A401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618901E" w14:textId="77777777" w:rsidTr="00111EC5">
        <w:trPr>
          <w:cantSplit/>
        </w:trPr>
        <w:tc>
          <w:tcPr>
            <w:tcW w:w="794" w:type="dxa"/>
          </w:tcPr>
          <w:p w14:paraId="0B270BA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3F7FD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BD3A19E" w14:textId="76E80F70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50</w:t>
            </w:r>
          </w:p>
        </w:tc>
        <w:tc>
          <w:tcPr>
            <w:tcW w:w="1582" w:type="dxa"/>
          </w:tcPr>
          <w:p w14:paraId="50EBEE0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331512C" w14:textId="77777777" w:rsidTr="00111EC5">
        <w:trPr>
          <w:cantSplit/>
        </w:trPr>
        <w:tc>
          <w:tcPr>
            <w:tcW w:w="794" w:type="dxa"/>
            <w:vAlign w:val="center"/>
          </w:tcPr>
          <w:p w14:paraId="775D7A21" w14:textId="190F573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4"/>
          </w:tcPr>
          <w:p w14:paraId="58233CC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ADF4A4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F1B31D0" w14:textId="77777777" w:rsidTr="00111EC5">
        <w:trPr>
          <w:cantSplit/>
        </w:trPr>
        <w:tc>
          <w:tcPr>
            <w:tcW w:w="794" w:type="dxa"/>
          </w:tcPr>
          <w:p w14:paraId="5603D4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FB682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6D832A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EB231B2" w14:textId="77777777" w:rsidTr="00111EC5">
        <w:trPr>
          <w:cantSplit/>
        </w:trPr>
        <w:tc>
          <w:tcPr>
            <w:tcW w:w="794" w:type="dxa"/>
          </w:tcPr>
          <w:p w14:paraId="6152E4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4248B2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FAF5B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34BF0BC" w14:textId="77777777" w:rsidTr="00111EC5">
        <w:trPr>
          <w:cantSplit/>
        </w:trPr>
        <w:tc>
          <w:tcPr>
            <w:tcW w:w="794" w:type="dxa"/>
          </w:tcPr>
          <w:p w14:paraId="752951E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38F04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65AA8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2861CE" w14:textId="77777777" w:rsidTr="00111EC5">
        <w:trPr>
          <w:cantSplit/>
        </w:trPr>
        <w:tc>
          <w:tcPr>
            <w:tcW w:w="794" w:type="dxa"/>
          </w:tcPr>
          <w:p w14:paraId="135F212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387D29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CA72AF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47ADCB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3D036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BB7C7D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FE6460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871851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60B707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019F27B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E78346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EED1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45B7D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4E79D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484EA3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751D26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A19FBE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1E272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9D5CCBF" w14:textId="77777777" w:rsidTr="00111EC5">
        <w:trPr>
          <w:cantSplit/>
        </w:trPr>
        <w:tc>
          <w:tcPr>
            <w:tcW w:w="10205" w:type="dxa"/>
            <w:gridSpan w:val="5"/>
          </w:tcPr>
          <w:p w14:paraId="7900CBC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E9734E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81B1EEC" w14:textId="77777777" w:rsidTr="00111EC5">
        <w:trPr>
          <w:cantSplit/>
        </w:trPr>
        <w:tc>
          <w:tcPr>
            <w:tcW w:w="794" w:type="dxa"/>
          </w:tcPr>
          <w:p w14:paraId="1A1CB02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99D957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D7BC7E8" w14:textId="3FA525B6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60</w:t>
            </w:r>
          </w:p>
        </w:tc>
        <w:tc>
          <w:tcPr>
            <w:tcW w:w="1582" w:type="dxa"/>
          </w:tcPr>
          <w:p w14:paraId="60B0C24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DC39310" w14:textId="77777777" w:rsidTr="00111EC5">
        <w:trPr>
          <w:cantSplit/>
        </w:trPr>
        <w:tc>
          <w:tcPr>
            <w:tcW w:w="794" w:type="dxa"/>
            <w:vAlign w:val="center"/>
          </w:tcPr>
          <w:p w14:paraId="437E35DA" w14:textId="096CBF5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4"/>
          </w:tcPr>
          <w:p w14:paraId="5BE4B83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07D30B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120E2E9" w14:textId="77777777" w:rsidTr="00111EC5">
        <w:trPr>
          <w:cantSplit/>
        </w:trPr>
        <w:tc>
          <w:tcPr>
            <w:tcW w:w="794" w:type="dxa"/>
          </w:tcPr>
          <w:p w14:paraId="22ED7C8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CFAF0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97A3A7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7F2C365" w14:textId="77777777" w:rsidTr="00111EC5">
        <w:trPr>
          <w:cantSplit/>
        </w:trPr>
        <w:tc>
          <w:tcPr>
            <w:tcW w:w="794" w:type="dxa"/>
          </w:tcPr>
          <w:p w14:paraId="05ADC0A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C500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1A527C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71DB18D" w14:textId="77777777" w:rsidTr="00111EC5">
        <w:trPr>
          <w:cantSplit/>
        </w:trPr>
        <w:tc>
          <w:tcPr>
            <w:tcW w:w="794" w:type="dxa"/>
          </w:tcPr>
          <w:p w14:paraId="173EE0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24862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0815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5748BF" w14:textId="77777777" w:rsidTr="00111EC5">
        <w:trPr>
          <w:cantSplit/>
        </w:trPr>
        <w:tc>
          <w:tcPr>
            <w:tcW w:w="794" w:type="dxa"/>
          </w:tcPr>
          <w:p w14:paraId="79314F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3CE72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FE8C4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BC6894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88E84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E7F11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63BB6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A8DB41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9420EB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D66BC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BF097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7F54D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CB504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ED3663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4AEC53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F05558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AAFC8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D62FC06" w14:textId="77777777" w:rsidTr="00111EC5">
        <w:trPr>
          <w:cantSplit/>
        </w:trPr>
        <w:tc>
          <w:tcPr>
            <w:tcW w:w="10205" w:type="dxa"/>
            <w:gridSpan w:val="5"/>
          </w:tcPr>
          <w:p w14:paraId="0FCF79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57DFD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C992A0" w14:textId="77777777" w:rsidTr="00111EC5">
        <w:trPr>
          <w:cantSplit/>
        </w:trPr>
        <w:tc>
          <w:tcPr>
            <w:tcW w:w="794" w:type="dxa"/>
          </w:tcPr>
          <w:p w14:paraId="096B5384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56FA0A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6722ABC" w14:textId="3DA49D65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70</w:t>
            </w:r>
          </w:p>
        </w:tc>
        <w:tc>
          <w:tcPr>
            <w:tcW w:w="1582" w:type="dxa"/>
          </w:tcPr>
          <w:p w14:paraId="74DE5E0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22B223C" w14:textId="77777777" w:rsidTr="00111EC5">
        <w:trPr>
          <w:cantSplit/>
        </w:trPr>
        <w:tc>
          <w:tcPr>
            <w:tcW w:w="794" w:type="dxa"/>
            <w:vAlign w:val="center"/>
          </w:tcPr>
          <w:p w14:paraId="7D0ACF93" w14:textId="2156A28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4"/>
          </w:tcPr>
          <w:p w14:paraId="22CA373C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2B5C3F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DE703F" w14:textId="77777777" w:rsidTr="00111EC5">
        <w:trPr>
          <w:cantSplit/>
        </w:trPr>
        <w:tc>
          <w:tcPr>
            <w:tcW w:w="794" w:type="dxa"/>
          </w:tcPr>
          <w:p w14:paraId="5BCD334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A35490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93FF67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3EF748D" w14:textId="77777777" w:rsidTr="00111EC5">
        <w:trPr>
          <w:cantSplit/>
        </w:trPr>
        <w:tc>
          <w:tcPr>
            <w:tcW w:w="794" w:type="dxa"/>
          </w:tcPr>
          <w:p w14:paraId="0184EBE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5A5CD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CA8D4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2391D59" w14:textId="77777777" w:rsidTr="00111EC5">
        <w:trPr>
          <w:cantSplit/>
        </w:trPr>
        <w:tc>
          <w:tcPr>
            <w:tcW w:w="794" w:type="dxa"/>
          </w:tcPr>
          <w:p w14:paraId="64570FB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0234F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B7F4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41E307B" w14:textId="77777777" w:rsidTr="00111EC5">
        <w:trPr>
          <w:cantSplit/>
        </w:trPr>
        <w:tc>
          <w:tcPr>
            <w:tcW w:w="794" w:type="dxa"/>
          </w:tcPr>
          <w:p w14:paraId="3427A4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FCFE2F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544312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442B1E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536C8E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1C742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E581C5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AEF667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2FBC5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542D4F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FF118D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53D04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69B5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B70E9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5ADF3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66C6534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D562BE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DDE5B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1686954" w14:textId="77777777" w:rsidTr="00111EC5">
        <w:trPr>
          <w:cantSplit/>
        </w:trPr>
        <w:tc>
          <w:tcPr>
            <w:tcW w:w="10205" w:type="dxa"/>
            <w:gridSpan w:val="5"/>
          </w:tcPr>
          <w:p w14:paraId="1773625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08FA2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EEACFB7" w14:textId="77777777" w:rsidTr="00111EC5">
        <w:trPr>
          <w:cantSplit/>
        </w:trPr>
        <w:tc>
          <w:tcPr>
            <w:tcW w:w="794" w:type="dxa"/>
          </w:tcPr>
          <w:p w14:paraId="7D9DA25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368DF5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94D8F7D" w14:textId="6F370335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80</w:t>
            </w:r>
          </w:p>
        </w:tc>
        <w:tc>
          <w:tcPr>
            <w:tcW w:w="1582" w:type="dxa"/>
          </w:tcPr>
          <w:p w14:paraId="7F86515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F5D609" w14:textId="77777777" w:rsidTr="00111EC5">
        <w:trPr>
          <w:cantSplit/>
        </w:trPr>
        <w:tc>
          <w:tcPr>
            <w:tcW w:w="794" w:type="dxa"/>
            <w:vAlign w:val="center"/>
          </w:tcPr>
          <w:p w14:paraId="712F9557" w14:textId="0293552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4"/>
          </w:tcPr>
          <w:p w14:paraId="4981201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9B90B5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3C4B0C7" w14:textId="77777777" w:rsidTr="00111EC5">
        <w:trPr>
          <w:cantSplit/>
        </w:trPr>
        <w:tc>
          <w:tcPr>
            <w:tcW w:w="794" w:type="dxa"/>
          </w:tcPr>
          <w:p w14:paraId="5420FCC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8EFC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8800EC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29EB873" w14:textId="77777777" w:rsidTr="00111EC5">
        <w:trPr>
          <w:cantSplit/>
        </w:trPr>
        <w:tc>
          <w:tcPr>
            <w:tcW w:w="794" w:type="dxa"/>
          </w:tcPr>
          <w:p w14:paraId="6BBEA8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4481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B226C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05A13B5" w14:textId="77777777" w:rsidTr="00111EC5">
        <w:trPr>
          <w:cantSplit/>
        </w:trPr>
        <w:tc>
          <w:tcPr>
            <w:tcW w:w="794" w:type="dxa"/>
          </w:tcPr>
          <w:p w14:paraId="0E16E34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19E9E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02FAF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DDA1D26" w14:textId="77777777" w:rsidTr="00111EC5">
        <w:trPr>
          <w:cantSplit/>
        </w:trPr>
        <w:tc>
          <w:tcPr>
            <w:tcW w:w="794" w:type="dxa"/>
          </w:tcPr>
          <w:p w14:paraId="1AB2C5C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59E73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0715B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65B46A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9D0F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B70182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20067D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6B1DD8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08BE5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49BE25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B480C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7741C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C642D0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763AFB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A215D3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D0296E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E4DAACE" w14:textId="77777777" w:rsidTr="00111EC5">
        <w:trPr>
          <w:cantSplit/>
        </w:trPr>
        <w:tc>
          <w:tcPr>
            <w:tcW w:w="10205" w:type="dxa"/>
            <w:gridSpan w:val="5"/>
          </w:tcPr>
          <w:p w14:paraId="26583E1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251FC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E6AB677" w14:textId="77777777" w:rsidTr="00111EC5">
        <w:trPr>
          <w:cantSplit/>
        </w:trPr>
        <w:tc>
          <w:tcPr>
            <w:tcW w:w="794" w:type="dxa"/>
          </w:tcPr>
          <w:p w14:paraId="449E661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BBE94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943D7C6" w14:textId="2C82E81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100</w:t>
            </w:r>
          </w:p>
        </w:tc>
        <w:tc>
          <w:tcPr>
            <w:tcW w:w="1582" w:type="dxa"/>
          </w:tcPr>
          <w:p w14:paraId="2AB9A13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A9208D3" w14:textId="77777777" w:rsidTr="00111EC5">
        <w:trPr>
          <w:cantSplit/>
        </w:trPr>
        <w:tc>
          <w:tcPr>
            <w:tcW w:w="794" w:type="dxa"/>
            <w:vAlign w:val="center"/>
          </w:tcPr>
          <w:p w14:paraId="4EE6B3E5" w14:textId="2197A75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4"/>
          </w:tcPr>
          <w:p w14:paraId="039028A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C74DEB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29497B8" w14:textId="77777777" w:rsidTr="00111EC5">
        <w:trPr>
          <w:cantSplit/>
        </w:trPr>
        <w:tc>
          <w:tcPr>
            <w:tcW w:w="794" w:type="dxa"/>
          </w:tcPr>
          <w:p w14:paraId="0F694C6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A5361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E197B1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9395C3D" w14:textId="77777777" w:rsidTr="00111EC5">
        <w:trPr>
          <w:cantSplit/>
        </w:trPr>
        <w:tc>
          <w:tcPr>
            <w:tcW w:w="794" w:type="dxa"/>
          </w:tcPr>
          <w:p w14:paraId="498D50A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5CC6C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B438B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7E02EE5" w14:textId="77777777" w:rsidTr="00111EC5">
        <w:trPr>
          <w:cantSplit/>
        </w:trPr>
        <w:tc>
          <w:tcPr>
            <w:tcW w:w="794" w:type="dxa"/>
          </w:tcPr>
          <w:p w14:paraId="589482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450EA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F2EF7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48A60B8" w14:textId="77777777" w:rsidTr="00111EC5">
        <w:trPr>
          <w:cantSplit/>
        </w:trPr>
        <w:tc>
          <w:tcPr>
            <w:tcW w:w="794" w:type="dxa"/>
          </w:tcPr>
          <w:p w14:paraId="3E73BD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3A3EE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A8B13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403090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BAD593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443B1A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9C41C6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37DC4E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AF6D13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820F2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F8B46E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A4C1A0" w14:textId="4EE8580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286D02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93C2C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A514AB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616B7B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133F4CC" w14:textId="77777777" w:rsidTr="00111EC5">
        <w:trPr>
          <w:cantSplit/>
        </w:trPr>
        <w:tc>
          <w:tcPr>
            <w:tcW w:w="10205" w:type="dxa"/>
            <w:gridSpan w:val="5"/>
          </w:tcPr>
          <w:p w14:paraId="1FA3FC2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10E00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3B6CCE" w14:textId="77777777" w:rsidTr="00111EC5">
        <w:trPr>
          <w:cantSplit/>
        </w:trPr>
        <w:tc>
          <w:tcPr>
            <w:tcW w:w="794" w:type="dxa"/>
          </w:tcPr>
          <w:p w14:paraId="014318C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61ADF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00448C4" w14:textId="350E7A1F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50</w:t>
            </w:r>
          </w:p>
        </w:tc>
        <w:tc>
          <w:tcPr>
            <w:tcW w:w="1582" w:type="dxa"/>
          </w:tcPr>
          <w:p w14:paraId="4F6866C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563916E" w14:textId="77777777" w:rsidTr="00111EC5">
        <w:trPr>
          <w:cantSplit/>
        </w:trPr>
        <w:tc>
          <w:tcPr>
            <w:tcW w:w="794" w:type="dxa"/>
            <w:vAlign w:val="center"/>
          </w:tcPr>
          <w:p w14:paraId="49CA017D" w14:textId="4CD54EF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4"/>
          </w:tcPr>
          <w:p w14:paraId="65A7EC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2ADCB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70F4F5" w14:textId="77777777" w:rsidTr="00111EC5">
        <w:trPr>
          <w:cantSplit/>
        </w:trPr>
        <w:tc>
          <w:tcPr>
            <w:tcW w:w="794" w:type="dxa"/>
          </w:tcPr>
          <w:p w14:paraId="37CF27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2BC4C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728C74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749A78B" w14:textId="77777777" w:rsidTr="00111EC5">
        <w:trPr>
          <w:cantSplit/>
        </w:trPr>
        <w:tc>
          <w:tcPr>
            <w:tcW w:w="794" w:type="dxa"/>
          </w:tcPr>
          <w:p w14:paraId="22724D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2228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789A9F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E10C771" w14:textId="77777777" w:rsidTr="00111EC5">
        <w:trPr>
          <w:cantSplit/>
        </w:trPr>
        <w:tc>
          <w:tcPr>
            <w:tcW w:w="794" w:type="dxa"/>
          </w:tcPr>
          <w:p w14:paraId="1FAD58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820CB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D3464E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E7736F1" w14:textId="77777777" w:rsidTr="00111EC5">
        <w:trPr>
          <w:cantSplit/>
        </w:trPr>
        <w:tc>
          <w:tcPr>
            <w:tcW w:w="794" w:type="dxa"/>
          </w:tcPr>
          <w:p w14:paraId="44C010E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54E8A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6EF34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CF4335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E83A1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AC75A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B2B781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F62262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35FBE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91AD41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547275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FAFDF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5BDC65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C6DFF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604052" w14:textId="77777777" w:rsidTr="00111EC5">
        <w:trPr>
          <w:cantSplit/>
        </w:trPr>
        <w:tc>
          <w:tcPr>
            <w:tcW w:w="10205" w:type="dxa"/>
            <w:gridSpan w:val="5"/>
          </w:tcPr>
          <w:p w14:paraId="31ECCF4F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4D9CB7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7A76F37" w14:textId="77777777" w:rsidTr="00111EC5">
        <w:trPr>
          <w:cantSplit/>
        </w:trPr>
        <w:tc>
          <w:tcPr>
            <w:tcW w:w="794" w:type="dxa"/>
          </w:tcPr>
          <w:p w14:paraId="11904F5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3FEC3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558AE9" w14:textId="076FC0D8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60</w:t>
            </w:r>
          </w:p>
        </w:tc>
        <w:tc>
          <w:tcPr>
            <w:tcW w:w="1582" w:type="dxa"/>
          </w:tcPr>
          <w:p w14:paraId="27BF0E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2BD8D6" w14:textId="77777777" w:rsidTr="00111EC5">
        <w:trPr>
          <w:cantSplit/>
        </w:trPr>
        <w:tc>
          <w:tcPr>
            <w:tcW w:w="794" w:type="dxa"/>
            <w:vAlign w:val="center"/>
          </w:tcPr>
          <w:p w14:paraId="1D627948" w14:textId="06D31E7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4"/>
          </w:tcPr>
          <w:p w14:paraId="65D3930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0BB4AA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039AF8" w14:textId="77777777" w:rsidTr="00111EC5">
        <w:trPr>
          <w:cantSplit/>
        </w:trPr>
        <w:tc>
          <w:tcPr>
            <w:tcW w:w="794" w:type="dxa"/>
          </w:tcPr>
          <w:p w14:paraId="292A605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F8DD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4B230B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A413F6" w14:textId="77777777" w:rsidTr="00111EC5">
        <w:trPr>
          <w:cantSplit/>
        </w:trPr>
        <w:tc>
          <w:tcPr>
            <w:tcW w:w="794" w:type="dxa"/>
          </w:tcPr>
          <w:p w14:paraId="1C5D08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822432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577813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943F9DC" w14:textId="77777777" w:rsidTr="00111EC5">
        <w:trPr>
          <w:cantSplit/>
        </w:trPr>
        <w:tc>
          <w:tcPr>
            <w:tcW w:w="794" w:type="dxa"/>
          </w:tcPr>
          <w:p w14:paraId="459E921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F567DE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427E33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0FDCC74" w14:textId="77777777" w:rsidTr="00111EC5">
        <w:trPr>
          <w:cantSplit/>
        </w:trPr>
        <w:tc>
          <w:tcPr>
            <w:tcW w:w="794" w:type="dxa"/>
          </w:tcPr>
          <w:p w14:paraId="6FD5610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7F96B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68F42A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088AED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3993D4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8D1B7E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853B1A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6A9835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01FA0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DD458C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65E616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DCA514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59BF8F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BABDB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B1A26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50CF67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40D69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376865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7D97428" w14:textId="77777777" w:rsidTr="00111EC5">
        <w:trPr>
          <w:cantSplit/>
        </w:trPr>
        <w:tc>
          <w:tcPr>
            <w:tcW w:w="10205" w:type="dxa"/>
            <w:gridSpan w:val="5"/>
          </w:tcPr>
          <w:p w14:paraId="3D5765C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CE77DF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767498" w14:textId="77777777" w:rsidTr="00111EC5">
        <w:trPr>
          <w:cantSplit/>
        </w:trPr>
        <w:tc>
          <w:tcPr>
            <w:tcW w:w="794" w:type="dxa"/>
          </w:tcPr>
          <w:p w14:paraId="2C49F82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CC2A1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B7AC96" w14:textId="6545E02E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70</w:t>
            </w:r>
          </w:p>
        </w:tc>
        <w:tc>
          <w:tcPr>
            <w:tcW w:w="1582" w:type="dxa"/>
          </w:tcPr>
          <w:p w14:paraId="3E64D61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375F7F" w14:textId="77777777" w:rsidTr="00111EC5">
        <w:trPr>
          <w:cantSplit/>
        </w:trPr>
        <w:tc>
          <w:tcPr>
            <w:tcW w:w="794" w:type="dxa"/>
            <w:vAlign w:val="center"/>
          </w:tcPr>
          <w:p w14:paraId="0463BA32" w14:textId="3024704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4"/>
          </w:tcPr>
          <w:p w14:paraId="00EAD4E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BF55E81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29F5E2" w14:textId="77777777" w:rsidTr="00111EC5">
        <w:trPr>
          <w:cantSplit/>
        </w:trPr>
        <w:tc>
          <w:tcPr>
            <w:tcW w:w="794" w:type="dxa"/>
          </w:tcPr>
          <w:p w14:paraId="2A5747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16E4EA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CCE99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5235D1F" w14:textId="77777777" w:rsidTr="00111EC5">
        <w:trPr>
          <w:cantSplit/>
        </w:trPr>
        <w:tc>
          <w:tcPr>
            <w:tcW w:w="794" w:type="dxa"/>
          </w:tcPr>
          <w:p w14:paraId="5BCAC98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A10AA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62218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1F85062" w14:textId="77777777" w:rsidTr="00111EC5">
        <w:trPr>
          <w:cantSplit/>
        </w:trPr>
        <w:tc>
          <w:tcPr>
            <w:tcW w:w="794" w:type="dxa"/>
          </w:tcPr>
          <w:p w14:paraId="08B82F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CF2CA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94833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7DA814C" w14:textId="77777777" w:rsidTr="00111EC5">
        <w:trPr>
          <w:cantSplit/>
        </w:trPr>
        <w:tc>
          <w:tcPr>
            <w:tcW w:w="794" w:type="dxa"/>
          </w:tcPr>
          <w:p w14:paraId="3E30A4A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2A825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8D67F3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067BBA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49F1C2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7089C7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6DE85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696CC8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230851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576510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70F5F1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3BF141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472E5C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5A70D4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97AA274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4B4E42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AA0E4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18CC0FE" w14:textId="77777777" w:rsidTr="00111EC5">
        <w:trPr>
          <w:cantSplit/>
        </w:trPr>
        <w:tc>
          <w:tcPr>
            <w:tcW w:w="10205" w:type="dxa"/>
            <w:gridSpan w:val="5"/>
          </w:tcPr>
          <w:p w14:paraId="40B6ED8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4C2D5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363BBCE" w14:textId="77777777" w:rsidTr="00111EC5">
        <w:trPr>
          <w:cantSplit/>
        </w:trPr>
        <w:tc>
          <w:tcPr>
            <w:tcW w:w="794" w:type="dxa"/>
          </w:tcPr>
          <w:p w14:paraId="0FD4940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93EF25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EE48C67" w14:textId="44B62A04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D7696E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80</w:t>
            </w:r>
          </w:p>
        </w:tc>
        <w:tc>
          <w:tcPr>
            <w:tcW w:w="1582" w:type="dxa"/>
          </w:tcPr>
          <w:p w14:paraId="10EB06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F188090" w14:textId="77777777" w:rsidTr="00111EC5">
        <w:trPr>
          <w:cantSplit/>
        </w:trPr>
        <w:tc>
          <w:tcPr>
            <w:tcW w:w="794" w:type="dxa"/>
            <w:vAlign w:val="center"/>
          </w:tcPr>
          <w:p w14:paraId="442886A2" w14:textId="025AF6F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4"/>
          </w:tcPr>
          <w:p w14:paraId="61C1C2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15182E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A836E82" w14:textId="77777777" w:rsidTr="00111EC5">
        <w:trPr>
          <w:cantSplit/>
        </w:trPr>
        <w:tc>
          <w:tcPr>
            <w:tcW w:w="794" w:type="dxa"/>
          </w:tcPr>
          <w:p w14:paraId="3A08CC3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E8EFA6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E29F4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DECC170" w14:textId="77777777" w:rsidTr="00111EC5">
        <w:trPr>
          <w:cantSplit/>
        </w:trPr>
        <w:tc>
          <w:tcPr>
            <w:tcW w:w="794" w:type="dxa"/>
          </w:tcPr>
          <w:p w14:paraId="5F33536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12AE7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ABCF4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A9B8F44" w14:textId="77777777" w:rsidTr="00111EC5">
        <w:trPr>
          <w:cantSplit/>
        </w:trPr>
        <w:tc>
          <w:tcPr>
            <w:tcW w:w="794" w:type="dxa"/>
          </w:tcPr>
          <w:p w14:paraId="5EC5D08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5DDF25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A77E0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7A9E207" w14:textId="77777777" w:rsidTr="00111EC5">
        <w:trPr>
          <w:cantSplit/>
        </w:trPr>
        <w:tc>
          <w:tcPr>
            <w:tcW w:w="794" w:type="dxa"/>
          </w:tcPr>
          <w:p w14:paraId="4CD3F5A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84BCB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49CF7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C3BEAA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B50E46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95851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E8A1BD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1A6D1C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7C9A9F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5A8F9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442C2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01A9F9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F88F6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A2828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86FD71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D76C85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0F0942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4F29B93" w14:textId="77777777" w:rsidTr="00111EC5">
        <w:trPr>
          <w:cantSplit/>
        </w:trPr>
        <w:tc>
          <w:tcPr>
            <w:tcW w:w="10205" w:type="dxa"/>
            <w:gridSpan w:val="5"/>
          </w:tcPr>
          <w:p w14:paraId="159B2EB4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D5B5C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20079BB" w14:textId="77777777" w:rsidTr="00111EC5">
        <w:trPr>
          <w:cantSplit/>
        </w:trPr>
        <w:tc>
          <w:tcPr>
            <w:tcW w:w="794" w:type="dxa"/>
          </w:tcPr>
          <w:p w14:paraId="5A4716C4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441382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1490BB" w14:textId="5541DF12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70</w:t>
            </w:r>
          </w:p>
        </w:tc>
        <w:tc>
          <w:tcPr>
            <w:tcW w:w="1582" w:type="dxa"/>
          </w:tcPr>
          <w:p w14:paraId="010117F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94FF951" w14:textId="77777777" w:rsidTr="00111EC5">
        <w:trPr>
          <w:cantSplit/>
        </w:trPr>
        <w:tc>
          <w:tcPr>
            <w:tcW w:w="794" w:type="dxa"/>
            <w:vAlign w:val="center"/>
          </w:tcPr>
          <w:p w14:paraId="074AB41C" w14:textId="76C1F09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4"/>
          </w:tcPr>
          <w:p w14:paraId="57EC457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E32AE2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D4BDC92" w14:textId="77777777" w:rsidTr="00111EC5">
        <w:trPr>
          <w:cantSplit/>
        </w:trPr>
        <w:tc>
          <w:tcPr>
            <w:tcW w:w="794" w:type="dxa"/>
          </w:tcPr>
          <w:p w14:paraId="2C1C688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8E2BD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D80B27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792CFFC" w14:textId="77777777" w:rsidTr="00111EC5">
        <w:trPr>
          <w:cantSplit/>
        </w:trPr>
        <w:tc>
          <w:tcPr>
            <w:tcW w:w="794" w:type="dxa"/>
          </w:tcPr>
          <w:p w14:paraId="025996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1E5B41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43BDCD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A949E38" w14:textId="77777777" w:rsidTr="00111EC5">
        <w:trPr>
          <w:cantSplit/>
        </w:trPr>
        <w:tc>
          <w:tcPr>
            <w:tcW w:w="794" w:type="dxa"/>
          </w:tcPr>
          <w:p w14:paraId="4641C7C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499A68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595B0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668B93" w14:textId="77777777" w:rsidTr="00111EC5">
        <w:trPr>
          <w:cantSplit/>
        </w:trPr>
        <w:tc>
          <w:tcPr>
            <w:tcW w:w="794" w:type="dxa"/>
          </w:tcPr>
          <w:p w14:paraId="0286852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AF664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CF3EA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9BFAF2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056F9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49741A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00E0A1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9AEC66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0FD4A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5A617DB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FEDFDE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833775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976235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8FB815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6D129AB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39E20E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6020A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9513349" w14:textId="77777777" w:rsidTr="00111EC5">
        <w:trPr>
          <w:cantSplit/>
        </w:trPr>
        <w:tc>
          <w:tcPr>
            <w:tcW w:w="10205" w:type="dxa"/>
            <w:gridSpan w:val="5"/>
          </w:tcPr>
          <w:p w14:paraId="713842C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66705A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A46C50" w14:textId="77777777" w:rsidTr="00111EC5">
        <w:trPr>
          <w:cantSplit/>
        </w:trPr>
        <w:tc>
          <w:tcPr>
            <w:tcW w:w="794" w:type="dxa"/>
          </w:tcPr>
          <w:p w14:paraId="0B2939E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9F509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5E2E255" w14:textId="5B17A70E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90</w:t>
            </w:r>
          </w:p>
        </w:tc>
        <w:tc>
          <w:tcPr>
            <w:tcW w:w="1582" w:type="dxa"/>
          </w:tcPr>
          <w:p w14:paraId="2C11A2E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1398A3" w14:textId="77777777" w:rsidTr="00111EC5">
        <w:trPr>
          <w:cantSplit/>
        </w:trPr>
        <w:tc>
          <w:tcPr>
            <w:tcW w:w="794" w:type="dxa"/>
            <w:vAlign w:val="center"/>
          </w:tcPr>
          <w:p w14:paraId="2DDC0976" w14:textId="337DB78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4"/>
          </w:tcPr>
          <w:p w14:paraId="6D63C9E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844D10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AC99231" w14:textId="77777777" w:rsidTr="00111EC5">
        <w:trPr>
          <w:cantSplit/>
        </w:trPr>
        <w:tc>
          <w:tcPr>
            <w:tcW w:w="794" w:type="dxa"/>
          </w:tcPr>
          <w:p w14:paraId="51D38DA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BEE94B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ACB0D4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C9923DE" w14:textId="77777777" w:rsidTr="00111EC5">
        <w:trPr>
          <w:cantSplit/>
        </w:trPr>
        <w:tc>
          <w:tcPr>
            <w:tcW w:w="794" w:type="dxa"/>
          </w:tcPr>
          <w:p w14:paraId="51FA587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21827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C96B48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7BE0D75" w14:textId="77777777" w:rsidTr="00111EC5">
        <w:trPr>
          <w:cantSplit/>
        </w:trPr>
        <w:tc>
          <w:tcPr>
            <w:tcW w:w="794" w:type="dxa"/>
          </w:tcPr>
          <w:p w14:paraId="5A01E0B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5171AB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267809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A79621" w14:textId="77777777" w:rsidTr="00111EC5">
        <w:trPr>
          <w:cantSplit/>
        </w:trPr>
        <w:tc>
          <w:tcPr>
            <w:tcW w:w="794" w:type="dxa"/>
          </w:tcPr>
          <w:p w14:paraId="611716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B799B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79008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A57A90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73725B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9AE9A0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751055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FC4B0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CD660E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47B38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BBE12D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E6683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338441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9A19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2D8C9F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20A61D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1C8A55A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97C566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21D95EF" w14:textId="77777777" w:rsidTr="00111EC5">
        <w:trPr>
          <w:cantSplit/>
        </w:trPr>
        <w:tc>
          <w:tcPr>
            <w:tcW w:w="10205" w:type="dxa"/>
            <w:gridSpan w:val="5"/>
          </w:tcPr>
          <w:p w14:paraId="73583B1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ADFADD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BD5748" w14:textId="77777777" w:rsidTr="00111EC5">
        <w:trPr>
          <w:cantSplit/>
        </w:trPr>
        <w:tc>
          <w:tcPr>
            <w:tcW w:w="794" w:type="dxa"/>
          </w:tcPr>
          <w:p w14:paraId="140DB07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C3799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C03D10B" w14:textId="3570A50B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100</w:t>
            </w:r>
          </w:p>
        </w:tc>
        <w:tc>
          <w:tcPr>
            <w:tcW w:w="1582" w:type="dxa"/>
          </w:tcPr>
          <w:p w14:paraId="29774C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7BBF78B" w14:textId="77777777" w:rsidTr="00111EC5">
        <w:trPr>
          <w:cantSplit/>
        </w:trPr>
        <w:tc>
          <w:tcPr>
            <w:tcW w:w="794" w:type="dxa"/>
            <w:vAlign w:val="center"/>
          </w:tcPr>
          <w:p w14:paraId="5ACA4E21" w14:textId="67DDFC9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4"/>
          </w:tcPr>
          <w:p w14:paraId="1E24343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DF2D40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6F1C32" w14:textId="77777777" w:rsidTr="00111EC5">
        <w:trPr>
          <w:cantSplit/>
        </w:trPr>
        <w:tc>
          <w:tcPr>
            <w:tcW w:w="794" w:type="dxa"/>
          </w:tcPr>
          <w:p w14:paraId="2114469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E415E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629D2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1B4EF24" w14:textId="77777777" w:rsidTr="00111EC5">
        <w:trPr>
          <w:cantSplit/>
        </w:trPr>
        <w:tc>
          <w:tcPr>
            <w:tcW w:w="794" w:type="dxa"/>
          </w:tcPr>
          <w:p w14:paraId="3A998C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FB75D0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878E9F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4DEAB92" w14:textId="77777777" w:rsidTr="00111EC5">
        <w:trPr>
          <w:cantSplit/>
        </w:trPr>
        <w:tc>
          <w:tcPr>
            <w:tcW w:w="794" w:type="dxa"/>
          </w:tcPr>
          <w:p w14:paraId="554711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270371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5FDCE4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74EC34D" w14:textId="77777777" w:rsidTr="00111EC5">
        <w:trPr>
          <w:cantSplit/>
        </w:trPr>
        <w:tc>
          <w:tcPr>
            <w:tcW w:w="794" w:type="dxa"/>
          </w:tcPr>
          <w:p w14:paraId="5D68C19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D808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8C3B6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3B8ED5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A722D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DF0389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CC98F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875609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A0780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B9E941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DA3664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02DD07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8A2706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65177B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ABF8BE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1668D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1CEA703" w14:textId="77777777" w:rsidTr="00111EC5">
        <w:trPr>
          <w:cantSplit/>
        </w:trPr>
        <w:tc>
          <w:tcPr>
            <w:tcW w:w="10205" w:type="dxa"/>
            <w:gridSpan w:val="5"/>
          </w:tcPr>
          <w:p w14:paraId="1E6AC6B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155C0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7158BB" w14:textId="77777777" w:rsidTr="00111EC5">
        <w:trPr>
          <w:cantSplit/>
        </w:trPr>
        <w:tc>
          <w:tcPr>
            <w:tcW w:w="794" w:type="dxa"/>
          </w:tcPr>
          <w:p w14:paraId="7FE9EDF6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C5AF3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847B5A5" w14:textId="3D78727C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100</w:t>
            </w:r>
          </w:p>
        </w:tc>
        <w:tc>
          <w:tcPr>
            <w:tcW w:w="1582" w:type="dxa"/>
          </w:tcPr>
          <w:p w14:paraId="5210614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65D767" w14:textId="77777777" w:rsidTr="00111EC5">
        <w:trPr>
          <w:cantSplit/>
        </w:trPr>
        <w:tc>
          <w:tcPr>
            <w:tcW w:w="794" w:type="dxa"/>
            <w:vAlign w:val="center"/>
          </w:tcPr>
          <w:p w14:paraId="6C65D9A5" w14:textId="10CE6D7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4"/>
          </w:tcPr>
          <w:p w14:paraId="1A5B755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1B27CA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158A86" w14:textId="77777777" w:rsidTr="00111EC5">
        <w:trPr>
          <w:cantSplit/>
        </w:trPr>
        <w:tc>
          <w:tcPr>
            <w:tcW w:w="794" w:type="dxa"/>
          </w:tcPr>
          <w:p w14:paraId="1905937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F6F84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E9E75A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B4662BB" w14:textId="77777777" w:rsidTr="00111EC5">
        <w:trPr>
          <w:cantSplit/>
        </w:trPr>
        <w:tc>
          <w:tcPr>
            <w:tcW w:w="794" w:type="dxa"/>
          </w:tcPr>
          <w:p w14:paraId="6570095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6229C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D700C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2024BE" w14:textId="77777777" w:rsidTr="00111EC5">
        <w:trPr>
          <w:cantSplit/>
        </w:trPr>
        <w:tc>
          <w:tcPr>
            <w:tcW w:w="794" w:type="dxa"/>
          </w:tcPr>
          <w:p w14:paraId="56468A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B49D53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A84864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898C179" w14:textId="77777777" w:rsidTr="00111EC5">
        <w:trPr>
          <w:cantSplit/>
        </w:trPr>
        <w:tc>
          <w:tcPr>
            <w:tcW w:w="794" w:type="dxa"/>
          </w:tcPr>
          <w:p w14:paraId="012E436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DD5B2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4FDD31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90489C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74312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33526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362D15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27075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5253B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10627C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432204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20DACE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AEAA4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4C64A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612638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A0049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81175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5697AF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647E9EA" w14:textId="77777777" w:rsidTr="00111EC5">
        <w:trPr>
          <w:cantSplit/>
        </w:trPr>
        <w:tc>
          <w:tcPr>
            <w:tcW w:w="10205" w:type="dxa"/>
            <w:gridSpan w:val="5"/>
          </w:tcPr>
          <w:p w14:paraId="07DCF60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2D7A7A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FF4C5D" w14:textId="77777777" w:rsidTr="00111EC5">
        <w:trPr>
          <w:cantSplit/>
        </w:trPr>
        <w:tc>
          <w:tcPr>
            <w:tcW w:w="794" w:type="dxa"/>
          </w:tcPr>
          <w:p w14:paraId="6FE5A8F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88F3E2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5144B4" w14:textId="50CCD091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80</w:t>
            </w:r>
          </w:p>
        </w:tc>
        <w:tc>
          <w:tcPr>
            <w:tcW w:w="1582" w:type="dxa"/>
          </w:tcPr>
          <w:p w14:paraId="6AC566A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82C1A87" w14:textId="77777777" w:rsidTr="00111EC5">
        <w:trPr>
          <w:cantSplit/>
        </w:trPr>
        <w:tc>
          <w:tcPr>
            <w:tcW w:w="794" w:type="dxa"/>
            <w:vAlign w:val="center"/>
          </w:tcPr>
          <w:p w14:paraId="2A215AD6" w14:textId="56C950A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4"/>
          </w:tcPr>
          <w:p w14:paraId="5CA68F6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CD8E73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4389E9A" w14:textId="77777777" w:rsidTr="00111EC5">
        <w:trPr>
          <w:cantSplit/>
        </w:trPr>
        <w:tc>
          <w:tcPr>
            <w:tcW w:w="794" w:type="dxa"/>
          </w:tcPr>
          <w:p w14:paraId="3F028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E22E79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C1BDE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71DA5CA" w14:textId="77777777" w:rsidTr="00111EC5">
        <w:trPr>
          <w:cantSplit/>
        </w:trPr>
        <w:tc>
          <w:tcPr>
            <w:tcW w:w="794" w:type="dxa"/>
          </w:tcPr>
          <w:p w14:paraId="1B296B2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00EF5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1EAC89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43AD057" w14:textId="77777777" w:rsidTr="00111EC5">
        <w:trPr>
          <w:cantSplit/>
        </w:trPr>
        <w:tc>
          <w:tcPr>
            <w:tcW w:w="794" w:type="dxa"/>
          </w:tcPr>
          <w:p w14:paraId="376E0FE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465C3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F192F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81FB4AF" w14:textId="77777777" w:rsidTr="00111EC5">
        <w:trPr>
          <w:cantSplit/>
        </w:trPr>
        <w:tc>
          <w:tcPr>
            <w:tcW w:w="794" w:type="dxa"/>
          </w:tcPr>
          <w:p w14:paraId="7F574D0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32106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2AD29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D6FB68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363425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1F5CA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55E506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1B9911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700D0F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E3E643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A98718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548C53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62F6F0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A84482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4C3E69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A730B4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8FCECD5" w14:textId="77777777" w:rsidTr="00111EC5">
        <w:trPr>
          <w:cantSplit/>
        </w:trPr>
        <w:tc>
          <w:tcPr>
            <w:tcW w:w="10205" w:type="dxa"/>
            <w:gridSpan w:val="5"/>
          </w:tcPr>
          <w:p w14:paraId="4FD1FF0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632769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8D37BD3" w14:textId="77777777" w:rsidTr="00111EC5">
        <w:trPr>
          <w:cantSplit/>
        </w:trPr>
        <w:tc>
          <w:tcPr>
            <w:tcW w:w="794" w:type="dxa"/>
          </w:tcPr>
          <w:p w14:paraId="3A1656A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6075C7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37367F2" w14:textId="5C6A3C7E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70</w:t>
            </w:r>
          </w:p>
        </w:tc>
        <w:tc>
          <w:tcPr>
            <w:tcW w:w="1582" w:type="dxa"/>
          </w:tcPr>
          <w:p w14:paraId="5D678E8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9936B7B" w14:textId="77777777" w:rsidTr="00111EC5">
        <w:trPr>
          <w:cantSplit/>
        </w:trPr>
        <w:tc>
          <w:tcPr>
            <w:tcW w:w="794" w:type="dxa"/>
            <w:vAlign w:val="center"/>
          </w:tcPr>
          <w:p w14:paraId="144242FE" w14:textId="27C5DCE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4"/>
          </w:tcPr>
          <w:p w14:paraId="4D10CEF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8E162A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6063385" w14:textId="77777777" w:rsidTr="00111EC5">
        <w:trPr>
          <w:cantSplit/>
        </w:trPr>
        <w:tc>
          <w:tcPr>
            <w:tcW w:w="794" w:type="dxa"/>
          </w:tcPr>
          <w:p w14:paraId="478EFEF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D8F75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94BC3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B4D29C7" w14:textId="77777777" w:rsidTr="00111EC5">
        <w:trPr>
          <w:cantSplit/>
        </w:trPr>
        <w:tc>
          <w:tcPr>
            <w:tcW w:w="794" w:type="dxa"/>
          </w:tcPr>
          <w:p w14:paraId="66F35A7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E28FD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B4708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BB8363" w14:textId="77777777" w:rsidTr="00111EC5">
        <w:trPr>
          <w:cantSplit/>
        </w:trPr>
        <w:tc>
          <w:tcPr>
            <w:tcW w:w="794" w:type="dxa"/>
          </w:tcPr>
          <w:p w14:paraId="3A48AF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80C2A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3B820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97A2534" w14:textId="77777777" w:rsidTr="00111EC5">
        <w:trPr>
          <w:cantSplit/>
        </w:trPr>
        <w:tc>
          <w:tcPr>
            <w:tcW w:w="794" w:type="dxa"/>
          </w:tcPr>
          <w:p w14:paraId="49AC31E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03229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952D3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B2E87C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DF206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8F6B29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7D1990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31AA77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09679F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EE8600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3B8FF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B2DCCB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713DA8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B2660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A00C1E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B3FD2B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A1ABC8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EBEDD6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56F4A82" w14:textId="77777777" w:rsidTr="00111EC5">
        <w:trPr>
          <w:cantSplit/>
        </w:trPr>
        <w:tc>
          <w:tcPr>
            <w:tcW w:w="10205" w:type="dxa"/>
            <w:gridSpan w:val="5"/>
          </w:tcPr>
          <w:p w14:paraId="4A848A4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9B9BC0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F89B99A" w14:textId="77777777" w:rsidTr="00111EC5">
        <w:trPr>
          <w:cantSplit/>
        </w:trPr>
        <w:tc>
          <w:tcPr>
            <w:tcW w:w="794" w:type="dxa"/>
          </w:tcPr>
          <w:p w14:paraId="598A41A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804A69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578A8CE" w14:textId="729F843D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60</w:t>
            </w:r>
          </w:p>
        </w:tc>
        <w:tc>
          <w:tcPr>
            <w:tcW w:w="1582" w:type="dxa"/>
          </w:tcPr>
          <w:p w14:paraId="10F0C38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9C7B97F" w14:textId="77777777" w:rsidTr="00111EC5">
        <w:trPr>
          <w:cantSplit/>
        </w:trPr>
        <w:tc>
          <w:tcPr>
            <w:tcW w:w="794" w:type="dxa"/>
            <w:vAlign w:val="center"/>
          </w:tcPr>
          <w:p w14:paraId="61A2458D" w14:textId="69C3113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4"/>
          </w:tcPr>
          <w:p w14:paraId="29530EC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6A0ED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5438B93" w14:textId="77777777" w:rsidTr="00111EC5">
        <w:trPr>
          <w:cantSplit/>
        </w:trPr>
        <w:tc>
          <w:tcPr>
            <w:tcW w:w="794" w:type="dxa"/>
          </w:tcPr>
          <w:p w14:paraId="2E243F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9CC0E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BA1B2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873EF4" w14:textId="77777777" w:rsidTr="00111EC5">
        <w:trPr>
          <w:cantSplit/>
        </w:trPr>
        <w:tc>
          <w:tcPr>
            <w:tcW w:w="794" w:type="dxa"/>
          </w:tcPr>
          <w:p w14:paraId="0B4E437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47F2DD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0F0D8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C8DD218" w14:textId="77777777" w:rsidTr="00111EC5">
        <w:trPr>
          <w:cantSplit/>
        </w:trPr>
        <w:tc>
          <w:tcPr>
            <w:tcW w:w="794" w:type="dxa"/>
          </w:tcPr>
          <w:p w14:paraId="6986C59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2583A5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DC292F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65253D9" w14:textId="77777777" w:rsidTr="00111EC5">
        <w:trPr>
          <w:cantSplit/>
        </w:trPr>
        <w:tc>
          <w:tcPr>
            <w:tcW w:w="794" w:type="dxa"/>
          </w:tcPr>
          <w:p w14:paraId="17C1C8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45D64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23A6C1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EDC043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F67A6B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672D82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4FCEC1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999E7C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05E840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5FA3AD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BB0606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746A6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7790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A0E6B8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1ED8C4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12B6D5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8B6E86F" w14:textId="77777777" w:rsidTr="00111EC5">
        <w:trPr>
          <w:cantSplit/>
        </w:trPr>
        <w:tc>
          <w:tcPr>
            <w:tcW w:w="10205" w:type="dxa"/>
            <w:gridSpan w:val="5"/>
          </w:tcPr>
          <w:p w14:paraId="263F675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6B696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D92318" w14:textId="77777777" w:rsidTr="00111EC5">
        <w:trPr>
          <w:cantSplit/>
        </w:trPr>
        <w:tc>
          <w:tcPr>
            <w:tcW w:w="794" w:type="dxa"/>
          </w:tcPr>
          <w:p w14:paraId="7BFFD29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04017F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5E468D3" w14:textId="6CA10986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50</w:t>
            </w:r>
          </w:p>
        </w:tc>
        <w:tc>
          <w:tcPr>
            <w:tcW w:w="1582" w:type="dxa"/>
          </w:tcPr>
          <w:p w14:paraId="3696376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2091F9" w14:textId="77777777" w:rsidTr="00111EC5">
        <w:trPr>
          <w:cantSplit/>
        </w:trPr>
        <w:tc>
          <w:tcPr>
            <w:tcW w:w="794" w:type="dxa"/>
            <w:vAlign w:val="center"/>
          </w:tcPr>
          <w:p w14:paraId="14242909" w14:textId="2F3476A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4"/>
          </w:tcPr>
          <w:p w14:paraId="4A47058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1ABDBE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CCFCAD" w14:textId="77777777" w:rsidTr="00111EC5">
        <w:trPr>
          <w:cantSplit/>
        </w:trPr>
        <w:tc>
          <w:tcPr>
            <w:tcW w:w="794" w:type="dxa"/>
          </w:tcPr>
          <w:p w14:paraId="518CE1D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C19E0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2D906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A9088CD" w14:textId="77777777" w:rsidTr="00111EC5">
        <w:trPr>
          <w:cantSplit/>
        </w:trPr>
        <w:tc>
          <w:tcPr>
            <w:tcW w:w="794" w:type="dxa"/>
          </w:tcPr>
          <w:p w14:paraId="350646C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CD5F0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66BA47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3CDF13" w14:textId="77777777" w:rsidTr="00111EC5">
        <w:trPr>
          <w:cantSplit/>
        </w:trPr>
        <w:tc>
          <w:tcPr>
            <w:tcW w:w="794" w:type="dxa"/>
          </w:tcPr>
          <w:p w14:paraId="05DCDCB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0C33D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02CC2E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1F9558" w14:textId="77777777" w:rsidTr="00111EC5">
        <w:trPr>
          <w:cantSplit/>
        </w:trPr>
        <w:tc>
          <w:tcPr>
            <w:tcW w:w="794" w:type="dxa"/>
          </w:tcPr>
          <w:p w14:paraId="0A468B4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59350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C53FD0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925903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B11E9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8EF8DF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6600E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11AB89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92869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A3D0D49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33376E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866079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D3CF24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26AA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0E98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08936B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ABCBEB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5ED029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9C8C88E" w14:textId="77777777" w:rsidTr="00111EC5">
        <w:trPr>
          <w:cantSplit/>
        </w:trPr>
        <w:tc>
          <w:tcPr>
            <w:tcW w:w="10205" w:type="dxa"/>
            <w:gridSpan w:val="5"/>
          </w:tcPr>
          <w:p w14:paraId="1B04FED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9B181A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A7954EA" w14:textId="77777777" w:rsidTr="00111EC5">
        <w:trPr>
          <w:cantSplit/>
        </w:trPr>
        <w:tc>
          <w:tcPr>
            <w:tcW w:w="794" w:type="dxa"/>
          </w:tcPr>
          <w:p w14:paraId="46C2A8F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4D9844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7B411CD" w14:textId="78F75323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  <w:r w:rsidR="00AF14BD">
              <w:rPr>
                <w:rStyle w:val="StyleComplexNazanin"/>
                <w:rFonts w:asciiTheme="majorBidi" w:hAnsiTheme="majorBidi" w:cs="Cambria" w:hint="cs"/>
                <w:rtl/>
                <w:lang w:bidi="fa-IR"/>
              </w:rPr>
              <w:t>50</w:t>
            </w:r>
            <w:bookmarkStart w:id="0" w:name="_GoBack"/>
            <w:bookmarkEnd w:id="0"/>
          </w:p>
        </w:tc>
        <w:tc>
          <w:tcPr>
            <w:tcW w:w="1582" w:type="dxa"/>
          </w:tcPr>
          <w:p w14:paraId="721BAAE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3DC5BEB" w14:textId="77777777" w:rsidTr="00111EC5">
        <w:trPr>
          <w:cantSplit/>
        </w:trPr>
        <w:tc>
          <w:tcPr>
            <w:tcW w:w="794" w:type="dxa"/>
            <w:vAlign w:val="center"/>
          </w:tcPr>
          <w:p w14:paraId="0BBB5094" w14:textId="0AB9C0C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4"/>
          </w:tcPr>
          <w:p w14:paraId="2C0F00C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69CAE6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485745" w14:textId="77777777" w:rsidTr="00111EC5">
        <w:trPr>
          <w:cantSplit/>
        </w:trPr>
        <w:tc>
          <w:tcPr>
            <w:tcW w:w="794" w:type="dxa"/>
          </w:tcPr>
          <w:p w14:paraId="47BF3B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6559B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12EED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F170F89" w14:textId="77777777" w:rsidTr="00111EC5">
        <w:trPr>
          <w:cantSplit/>
        </w:trPr>
        <w:tc>
          <w:tcPr>
            <w:tcW w:w="794" w:type="dxa"/>
          </w:tcPr>
          <w:p w14:paraId="5248EC9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2A89C9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98B46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38801EA" w14:textId="77777777" w:rsidTr="00111EC5">
        <w:trPr>
          <w:cantSplit/>
        </w:trPr>
        <w:tc>
          <w:tcPr>
            <w:tcW w:w="794" w:type="dxa"/>
          </w:tcPr>
          <w:p w14:paraId="12BBEB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590DF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97AB5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F0F8237" w14:textId="77777777" w:rsidTr="00111EC5">
        <w:trPr>
          <w:cantSplit/>
        </w:trPr>
        <w:tc>
          <w:tcPr>
            <w:tcW w:w="794" w:type="dxa"/>
          </w:tcPr>
          <w:p w14:paraId="13BE2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0BE43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33FBB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3C154D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103391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3B221A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86EAD5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E081C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1DFF96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8FDD2A7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C8732E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8FB6D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668A2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1062F3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CCF0CE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E2DE06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C55BF95" w14:textId="77777777" w:rsidTr="00111EC5">
        <w:trPr>
          <w:cantSplit/>
        </w:trPr>
        <w:tc>
          <w:tcPr>
            <w:tcW w:w="10205" w:type="dxa"/>
            <w:gridSpan w:val="5"/>
          </w:tcPr>
          <w:p w14:paraId="754D8D5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B335BC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DAA245" w14:textId="77777777" w:rsidTr="00111EC5">
        <w:trPr>
          <w:cantSplit/>
        </w:trPr>
        <w:tc>
          <w:tcPr>
            <w:tcW w:w="794" w:type="dxa"/>
          </w:tcPr>
          <w:p w14:paraId="40A3977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EF7608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3E741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DF812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0448CE" w14:textId="77777777" w:rsidTr="00111EC5">
        <w:trPr>
          <w:cantSplit/>
        </w:trPr>
        <w:tc>
          <w:tcPr>
            <w:tcW w:w="794" w:type="dxa"/>
            <w:vAlign w:val="center"/>
          </w:tcPr>
          <w:p w14:paraId="6E900775" w14:textId="1325B51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4"/>
          </w:tcPr>
          <w:p w14:paraId="267AFDE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6B5E0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4D97F9" w14:textId="77777777" w:rsidTr="00111EC5">
        <w:trPr>
          <w:cantSplit/>
        </w:trPr>
        <w:tc>
          <w:tcPr>
            <w:tcW w:w="794" w:type="dxa"/>
          </w:tcPr>
          <w:p w14:paraId="3869DB2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008681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D8E11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4CC2395" w14:textId="77777777" w:rsidTr="00111EC5">
        <w:trPr>
          <w:cantSplit/>
        </w:trPr>
        <w:tc>
          <w:tcPr>
            <w:tcW w:w="794" w:type="dxa"/>
          </w:tcPr>
          <w:p w14:paraId="01CC15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6C69E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327B1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5051C0D" w14:textId="77777777" w:rsidTr="00111EC5">
        <w:trPr>
          <w:cantSplit/>
        </w:trPr>
        <w:tc>
          <w:tcPr>
            <w:tcW w:w="794" w:type="dxa"/>
          </w:tcPr>
          <w:p w14:paraId="567E136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DBBFFA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04BBFA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8445A6E" w14:textId="77777777" w:rsidTr="00111EC5">
        <w:trPr>
          <w:cantSplit/>
        </w:trPr>
        <w:tc>
          <w:tcPr>
            <w:tcW w:w="794" w:type="dxa"/>
          </w:tcPr>
          <w:p w14:paraId="5011EE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AECCFD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9EDF10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129B8F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14E135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B48C1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6677A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8AAD55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CC6F3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1087A1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D41727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2D127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CE3806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EC0F1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F0AF9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1CBC74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E8E5F0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6E0313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F9E5F5" w14:textId="77777777" w:rsidTr="00111EC5">
        <w:trPr>
          <w:cantSplit/>
        </w:trPr>
        <w:tc>
          <w:tcPr>
            <w:tcW w:w="10205" w:type="dxa"/>
            <w:gridSpan w:val="5"/>
          </w:tcPr>
          <w:p w14:paraId="01A86AD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516E2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ECF5170" w14:textId="77777777" w:rsidTr="00111EC5">
        <w:trPr>
          <w:cantSplit/>
        </w:trPr>
        <w:tc>
          <w:tcPr>
            <w:tcW w:w="794" w:type="dxa"/>
          </w:tcPr>
          <w:p w14:paraId="12F7B7B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4ECEA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E59BB5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3751C6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A612F4C" w14:textId="77777777" w:rsidTr="00111EC5">
        <w:trPr>
          <w:cantSplit/>
        </w:trPr>
        <w:tc>
          <w:tcPr>
            <w:tcW w:w="794" w:type="dxa"/>
            <w:vAlign w:val="center"/>
          </w:tcPr>
          <w:p w14:paraId="2274348B" w14:textId="28A1E81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4"/>
          </w:tcPr>
          <w:p w14:paraId="5F107FE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7079EB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148CA6" w14:textId="77777777" w:rsidTr="00111EC5">
        <w:trPr>
          <w:cantSplit/>
        </w:trPr>
        <w:tc>
          <w:tcPr>
            <w:tcW w:w="794" w:type="dxa"/>
          </w:tcPr>
          <w:p w14:paraId="1D60356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ED6C2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5A4BA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70F6A99" w14:textId="77777777" w:rsidTr="00111EC5">
        <w:trPr>
          <w:cantSplit/>
        </w:trPr>
        <w:tc>
          <w:tcPr>
            <w:tcW w:w="794" w:type="dxa"/>
          </w:tcPr>
          <w:p w14:paraId="13648D6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908A3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B145B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CDBE170" w14:textId="77777777" w:rsidTr="00111EC5">
        <w:trPr>
          <w:cantSplit/>
        </w:trPr>
        <w:tc>
          <w:tcPr>
            <w:tcW w:w="794" w:type="dxa"/>
          </w:tcPr>
          <w:p w14:paraId="357957B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278D3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760EF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D3D8B94" w14:textId="77777777" w:rsidTr="00111EC5">
        <w:trPr>
          <w:cantSplit/>
        </w:trPr>
        <w:tc>
          <w:tcPr>
            <w:tcW w:w="794" w:type="dxa"/>
          </w:tcPr>
          <w:p w14:paraId="0A64635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4429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9EA51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5C9BE3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2084C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393BD1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61620C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7926F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7D65F6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9F319A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E2CD6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93FA8C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BC2792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A8DF4B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EAE1FD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90832B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C6E8EA3" w14:textId="77777777" w:rsidTr="00111EC5">
        <w:trPr>
          <w:cantSplit/>
        </w:trPr>
        <w:tc>
          <w:tcPr>
            <w:tcW w:w="10205" w:type="dxa"/>
            <w:gridSpan w:val="5"/>
          </w:tcPr>
          <w:p w14:paraId="02F0E0DA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DEEC7A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0F4E76F" w14:textId="77777777" w:rsidTr="00111EC5">
        <w:trPr>
          <w:cantSplit/>
        </w:trPr>
        <w:tc>
          <w:tcPr>
            <w:tcW w:w="794" w:type="dxa"/>
          </w:tcPr>
          <w:p w14:paraId="3862F7E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CC458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294679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2570F5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16D12D" w14:textId="77777777" w:rsidTr="00111EC5">
        <w:trPr>
          <w:cantSplit/>
        </w:trPr>
        <w:tc>
          <w:tcPr>
            <w:tcW w:w="794" w:type="dxa"/>
            <w:vAlign w:val="center"/>
          </w:tcPr>
          <w:p w14:paraId="3E5F61D8" w14:textId="66506F1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4"/>
          </w:tcPr>
          <w:p w14:paraId="6C39711C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B5309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6CEBA40" w14:textId="77777777" w:rsidTr="00111EC5">
        <w:trPr>
          <w:cantSplit/>
        </w:trPr>
        <w:tc>
          <w:tcPr>
            <w:tcW w:w="794" w:type="dxa"/>
          </w:tcPr>
          <w:p w14:paraId="026372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3074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9E5FAA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2765F6D" w14:textId="77777777" w:rsidTr="00111EC5">
        <w:trPr>
          <w:cantSplit/>
        </w:trPr>
        <w:tc>
          <w:tcPr>
            <w:tcW w:w="794" w:type="dxa"/>
          </w:tcPr>
          <w:p w14:paraId="73CC2F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4DAE3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E21D1B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70C5B53" w14:textId="77777777" w:rsidTr="00111EC5">
        <w:trPr>
          <w:cantSplit/>
        </w:trPr>
        <w:tc>
          <w:tcPr>
            <w:tcW w:w="794" w:type="dxa"/>
          </w:tcPr>
          <w:p w14:paraId="3237904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8A67F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66FB8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CA65BA9" w14:textId="77777777" w:rsidTr="00111EC5">
        <w:trPr>
          <w:cantSplit/>
        </w:trPr>
        <w:tc>
          <w:tcPr>
            <w:tcW w:w="794" w:type="dxa"/>
          </w:tcPr>
          <w:p w14:paraId="40186BE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3EF395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B782E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2E53FF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17290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48EBC9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A9FF78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D414D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631413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5E6FAF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935925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3B120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0307AC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E2058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FA9D2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87E142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C6ABE5A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615417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316AF3A" w14:textId="77777777" w:rsidTr="00111EC5">
        <w:trPr>
          <w:cantSplit/>
        </w:trPr>
        <w:tc>
          <w:tcPr>
            <w:tcW w:w="10205" w:type="dxa"/>
            <w:gridSpan w:val="5"/>
          </w:tcPr>
          <w:p w14:paraId="07D706F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F33D8F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F839AC4" w14:textId="77777777" w:rsidTr="00111EC5">
        <w:trPr>
          <w:cantSplit/>
        </w:trPr>
        <w:tc>
          <w:tcPr>
            <w:tcW w:w="794" w:type="dxa"/>
          </w:tcPr>
          <w:p w14:paraId="784D32D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A3413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60A7563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A46219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1B5DB5" w14:textId="77777777" w:rsidTr="00111EC5">
        <w:trPr>
          <w:cantSplit/>
        </w:trPr>
        <w:tc>
          <w:tcPr>
            <w:tcW w:w="794" w:type="dxa"/>
            <w:vAlign w:val="center"/>
          </w:tcPr>
          <w:p w14:paraId="46D4FCD0" w14:textId="36C20DC2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4"/>
          </w:tcPr>
          <w:p w14:paraId="73F3867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07A40F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16D54C1" w14:textId="77777777" w:rsidTr="00111EC5">
        <w:trPr>
          <w:cantSplit/>
        </w:trPr>
        <w:tc>
          <w:tcPr>
            <w:tcW w:w="794" w:type="dxa"/>
          </w:tcPr>
          <w:p w14:paraId="2DE6CD0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A53A0E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5510D0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96DF030" w14:textId="77777777" w:rsidTr="00111EC5">
        <w:trPr>
          <w:cantSplit/>
        </w:trPr>
        <w:tc>
          <w:tcPr>
            <w:tcW w:w="794" w:type="dxa"/>
          </w:tcPr>
          <w:p w14:paraId="6A5945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BC0FB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2B3DE8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01AA26C" w14:textId="77777777" w:rsidTr="00111EC5">
        <w:trPr>
          <w:cantSplit/>
        </w:trPr>
        <w:tc>
          <w:tcPr>
            <w:tcW w:w="794" w:type="dxa"/>
          </w:tcPr>
          <w:p w14:paraId="49A42B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A359E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620B7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9A679FE" w14:textId="77777777" w:rsidTr="00111EC5">
        <w:trPr>
          <w:cantSplit/>
        </w:trPr>
        <w:tc>
          <w:tcPr>
            <w:tcW w:w="794" w:type="dxa"/>
          </w:tcPr>
          <w:p w14:paraId="38D5CE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4D65E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D4BA28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453797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2A2EF8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FCBB1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7E1B6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166C65C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ED476E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92477F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71B228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3E2716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25FF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5E5F60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9D9AEB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F10E32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81109E7" w14:textId="77777777" w:rsidTr="00111EC5">
        <w:trPr>
          <w:cantSplit/>
        </w:trPr>
        <w:tc>
          <w:tcPr>
            <w:tcW w:w="10205" w:type="dxa"/>
            <w:gridSpan w:val="5"/>
          </w:tcPr>
          <w:p w14:paraId="321C353F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F338F6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1EABC8C" w14:textId="77777777" w:rsidTr="00111EC5">
        <w:trPr>
          <w:cantSplit/>
        </w:trPr>
        <w:tc>
          <w:tcPr>
            <w:tcW w:w="794" w:type="dxa"/>
          </w:tcPr>
          <w:p w14:paraId="40B5D8A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B44801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F3BA6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A4270B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719C439" w14:textId="77777777" w:rsidTr="00111EC5">
        <w:trPr>
          <w:cantSplit/>
        </w:trPr>
        <w:tc>
          <w:tcPr>
            <w:tcW w:w="794" w:type="dxa"/>
            <w:vAlign w:val="center"/>
          </w:tcPr>
          <w:p w14:paraId="05503D2D" w14:textId="4D96ADD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4"/>
          </w:tcPr>
          <w:p w14:paraId="7247938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EF48ED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9FF9F3C" w14:textId="77777777" w:rsidTr="00111EC5">
        <w:trPr>
          <w:cantSplit/>
        </w:trPr>
        <w:tc>
          <w:tcPr>
            <w:tcW w:w="794" w:type="dxa"/>
          </w:tcPr>
          <w:p w14:paraId="428995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34969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25034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4284095" w14:textId="77777777" w:rsidTr="00111EC5">
        <w:trPr>
          <w:cantSplit/>
        </w:trPr>
        <w:tc>
          <w:tcPr>
            <w:tcW w:w="794" w:type="dxa"/>
          </w:tcPr>
          <w:p w14:paraId="5E8CBB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F1D8E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741A688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480F5AE" w14:textId="77777777" w:rsidTr="00111EC5">
        <w:trPr>
          <w:cantSplit/>
        </w:trPr>
        <w:tc>
          <w:tcPr>
            <w:tcW w:w="794" w:type="dxa"/>
          </w:tcPr>
          <w:p w14:paraId="074269A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DADC4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C40FE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B5E2D9E" w14:textId="77777777" w:rsidTr="00111EC5">
        <w:trPr>
          <w:cantSplit/>
        </w:trPr>
        <w:tc>
          <w:tcPr>
            <w:tcW w:w="794" w:type="dxa"/>
          </w:tcPr>
          <w:p w14:paraId="425E12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087AC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65A904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D0C238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08CB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781790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F0F42E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5BB0DA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407172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787543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DB5AA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D56F9A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B4330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816E96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204643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7B65D6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D8659D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6326E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4DF502E" w14:textId="77777777" w:rsidTr="00111EC5">
        <w:trPr>
          <w:cantSplit/>
        </w:trPr>
        <w:tc>
          <w:tcPr>
            <w:tcW w:w="10205" w:type="dxa"/>
            <w:gridSpan w:val="5"/>
          </w:tcPr>
          <w:p w14:paraId="6A29BAE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DF396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CA06E8E" w14:textId="77777777" w:rsidTr="00111EC5">
        <w:trPr>
          <w:cantSplit/>
        </w:trPr>
        <w:tc>
          <w:tcPr>
            <w:tcW w:w="794" w:type="dxa"/>
          </w:tcPr>
          <w:p w14:paraId="6613DA76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2B0D4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CE973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48B3C9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11F3452" w14:textId="77777777" w:rsidTr="00111EC5">
        <w:trPr>
          <w:cantSplit/>
        </w:trPr>
        <w:tc>
          <w:tcPr>
            <w:tcW w:w="794" w:type="dxa"/>
            <w:vAlign w:val="center"/>
          </w:tcPr>
          <w:p w14:paraId="11BE278A" w14:textId="2898975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4"/>
          </w:tcPr>
          <w:p w14:paraId="46FF867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3D658F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6CF6D1" w14:textId="77777777" w:rsidTr="00111EC5">
        <w:trPr>
          <w:cantSplit/>
        </w:trPr>
        <w:tc>
          <w:tcPr>
            <w:tcW w:w="794" w:type="dxa"/>
          </w:tcPr>
          <w:p w14:paraId="05272A0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83E1C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07A43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0198852" w14:textId="77777777" w:rsidTr="00111EC5">
        <w:trPr>
          <w:cantSplit/>
        </w:trPr>
        <w:tc>
          <w:tcPr>
            <w:tcW w:w="794" w:type="dxa"/>
          </w:tcPr>
          <w:p w14:paraId="4845768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BE0371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3AF1DD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A796595" w14:textId="77777777" w:rsidTr="00111EC5">
        <w:trPr>
          <w:cantSplit/>
        </w:trPr>
        <w:tc>
          <w:tcPr>
            <w:tcW w:w="794" w:type="dxa"/>
          </w:tcPr>
          <w:p w14:paraId="6E8F6DE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77448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D8BE26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1B09A6D" w14:textId="77777777" w:rsidTr="00111EC5">
        <w:trPr>
          <w:cantSplit/>
        </w:trPr>
        <w:tc>
          <w:tcPr>
            <w:tcW w:w="794" w:type="dxa"/>
          </w:tcPr>
          <w:p w14:paraId="0E3AC8C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35C80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A4845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0658BC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F21285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6150B7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276351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2AF357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6A2111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DF5A6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29BA09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6CC12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C3C816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112F9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83CC8B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EEE251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9945804" w14:textId="77777777" w:rsidTr="00111EC5">
        <w:trPr>
          <w:cantSplit/>
        </w:trPr>
        <w:tc>
          <w:tcPr>
            <w:tcW w:w="10205" w:type="dxa"/>
            <w:gridSpan w:val="5"/>
          </w:tcPr>
          <w:p w14:paraId="1FE7F7E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11D3C0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E1E0A4" w14:textId="77777777" w:rsidTr="00111EC5">
        <w:trPr>
          <w:cantSplit/>
        </w:trPr>
        <w:tc>
          <w:tcPr>
            <w:tcW w:w="794" w:type="dxa"/>
          </w:tcPr>
          <w:p w14:paraId="4B01873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4AE1DA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6B572F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A08C7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8530B4" w14:textId="77777777" w:rsidTr="00111EC5">
        <w:trPr>
          <w:cantSplit/>
        </w:trPr>
        <w:tc>
          <w:tcPr>
            <w:tcW w:w="794" w:type="dxa"/>
            <w:vAlign w:val="center"/>
          </w:tcPr>
          <w:p w14:paraId="4D73B969" w14:textId="00F34E0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4"/>
          </w:tcPr>
          <w:p w14:paraId="6B9CD61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ACD641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08E7066" w14:textId="77777777" w:rsidTr="00111EC5">
        <w:trPr>
          <w:cantSplit/>
        </w:trPr>
        <w:tc>
          <w:tcPr>
            <w:tcW w:w="794" w:type="dxa"/>
          </w:tcPr>
          <w:p w14:paraId="74AA305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0DA0B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5DAA8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4853370" w14:textId="77777777" w:rsidTr="00111EC5">
        <w:trPr>
          <w:cantSplit/>
        </w:trPr>
        <w:tc>
          <w:tcPr>
            <w:tcW w:w="794" w:type="dxa"/>
          </w:tcPr>
          <w:p w14:paraId="437AC1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644A9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D8F10D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982C8F3" w14:textId="77777777" w:rsidTr="00111EC5">
        <w:trPr>
          <w:cantSplit/>
        </w:trPr>
        <w:tc>
          <w:tcPr>
            <w:tcW w:w="794" w:type="dxa"/>
          </w:tcPr>
          <w:p w14:paraId="75131F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B7428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6800D1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60B19C8" w14:textId="77777777" w:rsidTr="00111EC5">
        <w:trPr>
          <w:cantSplit/>
        </w:trPr>
        <w:tc>
          <w:tcPr>
            <w:tcW w:w="794" w:type="dxa"/>
          </w:tcPr>
          <w:p w14:paraId="296408D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B2FB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65B424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57418A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2E8BB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574307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1EAF583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1E1925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5B7A96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DD990A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E8F76C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0CD039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40F9A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5A29C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A5456F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616E0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0987B9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CA75D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10A0620" w14:textId="77777777" w:rsidTr="00111EC5">
        <w:trPr>
          <w:cantSplit/>
        </w:trPr>
        <w:tc>
          <w:tcPr>
            <w:tcW w:w="10205" w:type="dxa"/>
            <w:gridSpan w:val="5"/>
          </w:tcPr>
          <w:p w14:paraId="369CD46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98DD3F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86CC968" w14:textId="77777777" w:rsidTr="00111EC5">
        <w:trPr>
          <w:cantSplit/>
        </w:trPr>
        <w:tc>
          <w:tcPr>
            <w:tcW w:w="794" w:type="dxa"/>
          </w:tcPr>
          <w:p w14:paraId="4899A71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9AC9A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DAE910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CFEDCE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C0C1F2" w14:textId="77777777" w:rsidTr="00111EC5">
        <w:trPr>
          <w:cantSplit/>
        </w:trPr>
        <w:tc>
          <w:tcPr>
            <w:tcW w:w="794" w:type="dxa"/>
            <w:vAlign w:val="center"/>
          </w:tcPr>
          <w:p w14:paraId="10776590" w14:textId="1104754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4"/>
          </w:tcPr>
          <w:p w14:paraId="4F80036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105CB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7DC3FF" w14:textId="77777777" w:rsidTr="00111EC5">
        <w:trPr>
          <w:cantSplit/>
        </w:trPr>
        <w:tc>
          <w:tcPr>
            <w:tcW w:w="794" w:type="dxa"/>
          </w:tcPr>
          <w:p w14:paraId="38DD646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6207F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BD8067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7242FD8" w14:textId="77777777" w:rsidTr="00111EC5">
        <w:trPr>
          <w:cantSplit/>
        </w:trPr>
        <w:tc>
          <w:tcPr>
            <w:tcW w:w="794" w:type="dxa"/>
          </w:tcPr>
          <w:p w14:paraId="48D4FEB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3C1C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32D97C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2D13694" w14:textId="77777777" w:rsidTr="00111EC5">
        <w:trPr>
          <w:cantSplit/>
        </w:trPr>
        <w:tc>
          <w:tcPr>
            <w:tcW w:w="794" w:type="dxa"/>
          </w:tcPr>
          <w:p w14:paraId="624C2BB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34DD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4A3373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818AE57" w14:textId="77777777" w:rsidTr="00111EC5">
        <w:trPr>
          <w:cantSplit/>
        </w:trPr>
        <w:tc>
          <w:tcPr>
            <w:tcW w:w="794" w:type="dxa"/>
          </w:tcPr>
          <w:p w14:paraId="1F278D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6B669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4CD1C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73A466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E4FA9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2C6DB15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A0C8E1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1ACB74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A0056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EB3E4B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65B257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1CEB21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191F81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1BEBB2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7E84460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9420E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EB07D8" w14:textId="77777777" w:rsidTr="00111EC5">
        <w:trPr>
          <w:cantSplit/>
        </w:trPr>
        <w:tc>
          <w:tcPr>
            <w:tcW w:w="10205" w:type="dxa"/>
            <w:gridSpan w:val="5"/>
          </w:tcPr>
          <w:p w14:paraId="6D1E5EFE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12F2D5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9CE9F8" w14:textId="77777777" w:rsidTr="00111EC5">
        <w:trPr>
          <w:cantSplit/>
        </w:trPr>
        <w:tc>
          <w:tcPr>
            <w:tcW w:w="794" w:type="dxa"/>
          </w:tcPr>
          <w:p w14:paraId="5898CDD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91ECD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B08B7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8E3F0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565869" w14:textId="77777777" w:rsidTr="00111EC5">
        <w:trPr>
          <w:cantSplit/>
        </w:trPr>
        <w:tc>
          <w:tcPr>
            <w:tcW w:w="794" w:type="dxa"/>
            <w:vAlign w:val="center"/>
          </w:tcPr>
          <w:p w14:paraId="1DC876BC" w14:textId="7314C4E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4"/>
          </w:tcPr>
          <w:p w14:paraId="2E7FC12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2180C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E041D3" w14:textId="77777777" w:rsidTr="00111EC5">
        <w:trPr>
          <w:cantSplit/>
        </w:trPr>
        <w:tc>
          <w:tcPr>
            <w:tcW w:w="794" w:type="dxa"/>
          </w:tcPr>
          <w:p w14:paraId="518AB9B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20482C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21983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CF8B232" w14:textId="77777777" w:rsidTr="00111EC5">
        <w:trPr>
          <w:cantSplit/>
        </w:trPr>
        <w:tc>
          <w:tcPr>
            <w:tcW w:w="794" w:type="dxa"/>
          </w:tcPr>
          <w:p w14:paraId="714A3D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17F00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960430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27069F8" w14:textId="77777777" w:rsidTr="00111EC5">
        <w:trPr>
          <w:cantSplit/>
        </w:trPr>
        <w:tc>
          <w:tcPr>
            <w:tcW w:w="794" w:type="dxa"/>
          </w:tcPr>
          <w:p w14:paraId="4BD900A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EFAF45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C7D6AA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CC17DF2" w14:textId="77777777" w:rsidTr="00111EC5">
        <w:trPr>
          <w:cantSplit/>
        </w:trPr>
        <w:tc>
          <w:tcPr>
            <w:tcW w:w="794" w:type="dxa"/>
          </w:tcPr>
          <w:p w14:paraId="3D9E33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38D7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4B487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ED9DE1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609969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8E1F0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4DC45A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72993F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11D1C8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169E78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6E2DCC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83CE93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3CB562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AB5873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111096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BBEC4F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A32FC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06DB4D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5699A79" w14:textId="77777777" w:rsidTr="00111EC5">
        <w:trPr>
          <w:cantSplit/>
        </w:trPr>
        <w:tc>
          <w:tcPr>
            <w:tcW w:w="10205" w:type="dxa"/>
            <w:gridSpan w:val="5"/>
          </w:tcPr>
          <w:p w14:paraId="7097080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D1CD0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200FD6C" w14:textId="77777777" w:rsidTr="00111EC5">
        <w:trPr>
          <w:cantSplit/>
        </w:trPr>
        <w:tc>
          <w:tcPr>
            <w:tcW w:w="794" w:type="dxa"/>
          </w:tcPr>
          <w:p w14:paraId="3F57B9A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379D6C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431FA2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C56337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4E38236" w14:textId="77777777" w:rsidTr="00111EC5">
        <w:trPr>
          <w:cantSplit/>
        </w:trPr>
        <w:tc>
          <w:tcPr>
            <w:tcW w:w="794" w:type="dxa"/>
            <w:vAlign w:val="center"/>
          </w:tcPr>
          <w:p w14:paraId="2B0703FC" w14:textId="444EE88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4"/>
          </w:tcPr>
          <w:p w14:paraId="473095D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DF0406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481D6E6" w14:textId="77777777" w:rsidTr="00111EC5">
        <w:trPr>
          <w:cantSplit/>
        </w:trPr>
        <w:tc>
          <w:tcPr>
            <w:tcW w:w="794" w:type="dxa"/>
          </w:tcPr>
          <w:p w14:paraId="570746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3429F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53B06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0C965F0" w14:textId="77777777" w:rsidTr="00111EC5">
        <w:trPr>
          <w:cantSplit/>
        </w:trPr>
        <w:tc>
          <w:tcPr>
            <w:tcW w:w="794" w:type="dxa"/>
          </w:tcPr>
          <w:p w14:paraId="241DEDE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B3C81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B344F0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648AB10" w14:textId="77777777" w:rsidTr="00111EC5">
        <w:trPr>
          <w:cantSplit/>
        </w:trPr>
        <w:tc>
          <w:tcPr>
            <w:tcW w:w="794" w:type="dxa"/>
          </w:tcPr>
          <w:p w14:paraId="3958753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958E5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18214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D5A7F21" w14:textId="77777777" w:rsidTr="00111EC5">
        <w:trPr>
          <w:cantSplit/>
        </w:trPr>
        <w:tc>
          <w:tcPr>
            <w:tcW w:w="794" w:type="dxa"/>
          </w:tcPr>
          <w:p w14:paraId="0CD76B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3CC87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9E4108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B38D0B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3CBF36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24564C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974A9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AC820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E06311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D15D5B3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9B4397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545B0D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D9DE3E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3B4B40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D3CC67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F95DFB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10EDAF1" w14:textId="77777777" w:rsidTr="00111EC5">
        <w:trPr>
          <w:cantSplit/>
        </w:trPr>
        <w:tc>
          <w:tcPr>
            <w:tcW w:w="10205" w:type="dxa"/>
            <w:gridSpan w:val="5"/>
          </w:tcPr>
          <w:p w14:paraId="166AE84E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E5EAC9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8A511A" w14:textId="77777777" w:rsidTr="00111EC5">
        <w:trPr>
          <w:cantSplit/>
        </w:trPr>
        <w:tc>
          <w:tcPr>
            <w:tcW w:w="794" w:type="dxa"/>
          </w:tcPr>
          <w:p w14:paraId="21F2261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1AC38B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707AD3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C8C61A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D5BFD69" w14:textId="77777777" w:rsidTr="00111EC5">
        <w:trPr>
          <w:cantSplit/>
        </w:trPr>
        <w:tc>
          <w:tcPr>
            <w:tcW w:w="794" w:type="dxa"/>
            <w:vAlign w:val="center"/>
          </w:tcPr>
          <w:p w14:paraId="355636C6" w14:textId="68CE980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4"/>
          </w:tcPr>
          <w:p w14:paraId="47802C1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B281FE3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2083164" w14:textId="77777777" w:rsidTr="00111EC5">
        <w:trPr>
          <w:cantSplit/>
        </w:trPr>
        <w:tc>
          <w:tcPr>
            <w:tcW w:w="794" w:type="dxa"/>
          </w:tcPr>
          <w:p w14:paraId="7D159C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133279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281A0F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DC9062" w14:textId="77777777" w:rsidTr="00111EC5">
        <w:trPr>
          <w:cantSplit/>
        </w:trPr>
        <w:tc>
          <w:tcPr>
            <w:tcW w:w="794" w:type="dxa"/>
          </w:tcPr>
          <w:p w14:paraId="2F5B9C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81467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27886E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C8D5629" w14:textId="77777777" w:rsidTr="00111EC5">
        <w:trPr>
          <w:cantSplit/>
        </w:trPr>
        <w:tc>
          <w:tcPr>
            <w:tcW w:w="794" w:type="dxa"/>
          </w:tcPr>
          <w:p w14:paraId="3C9BBD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DB306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81158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573F7A2" w14:textId="77777777" w:rsidTr="00111EC5">
        <w:trPr>
          <w:cantSplit/>
        </w:trPr>
        <w:tc>
          <w:tcPr>
            <w:tcW w:w="794" w:type="dxa"/>
          </w:tcPr>
          <w:p w14:paraId="052F497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22741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ECB39C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F13903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EFF4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C74FC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08DF1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C8FF03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90003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06D4F17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7FDE3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07D2BB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D03D53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186E5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4E9A2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83F545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57CEF7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4FB502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FCE71CB" w14:textId="77777777" w:rsidTr="00111EC5">
        <w:trPr>
          <w:cantSplit/>
        </w:trPr>
        <w:tc>
          <w:tcPr>
            <w:tcW w:w="10205" w:type="dxa"/>
            <w:gridSpan w:val="5"/>
          </w:tcPr>
          <w:p w14:paraId="70937BD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5022E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F6818A7" w14:textId="77777777" w:rsidTr="00111EC5">
        <w:trPr>
          <w:cantSplit/>
        </w:trPr>
        <w:tc>
          <w:tcPr>
            <w:tcW w:w="794" w:type="dxa"/>
          </w:tcPr>
          <w:p w14:paraId="4DF047B8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5FC48E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862881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7CC9B2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B651C13" w14:textId="77777777" w:rsidTr="00111EC5">
        <w:trPr>
          <w:cantSplit/>
        </w:trPr>
        <w:tc>
          <w:tcPr>
            <w:tcW w:w="794" w:type="dxa"/>
            <w:vAlign w:val="center"/>
          </w:tcPr>
          <w:p w14:paraId="3786AC70" w14:textId="3BAF2EB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4"/>
          </w:tcPr>
          <w:p w14:paraId="4492227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5424BD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254871E" w14:textId="77777777" w:rsidTr="00111EC5">
        <w:trPr>
          <w:cantSplit/>
        </w:trPr>
        <w:tc>
          <w:tcPr>
            <w:tcW w:w="794" w:type="dxa"/>
          </w:tcPr>
          <w:p w14:paraId="00F2E6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194227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AFB360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6B63FBB" w14:textId="77777777" w:rsidTr="00111EC5">
        <w:trPr>
          <w:cantSplit/>
        </w:trPr>
        <w:tc>
          <w:tcPr>
            <w:tcW w:w="794" w:type="dxa"/>
          </w:tcPr>
          <w:p w14:paraId="7FD0498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4A2788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7F6EB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86C232A" w14:textId="77777777" w:rsidTr="00111EC5">
        <w:trPr>
          <w:cantSplit/>
        </w:trPr>
        <w:tc>
          <w:tcPr>
            <w:tcW w:w="794" w:type="dxa"/>
          </w:tcPr>
          <w:p w14:paraId="48B7D0C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D17F9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617C1A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9BB1293" w14:textId="77777777" w:rsidTr="00111EC5">
        <w:trPr>
          <w:cantSplit/>
        </w:trPr>
        <w:tc>
          <w:tcPr>
            <w:tcW w:w="794" w:type="dxa"/>
          </w:tcPr>
          <w:p w14:paraId="178DEEC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B0D3C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5D8D04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7ADBD2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8C488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6C827D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2AE874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F3E245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E03CBC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C87DE9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37445F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ACE42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9B99AB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07028C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9D9482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5504A2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FB14BA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FAFC61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97FAE9E" w14:textId="77777777" w:rsidTr="00111EC5">
        <w:trPr>
          <w:cantSplit/>
        </w:trPr>
        <w:tc>
          <w:tcPr>
            <w:tcW w:w="10205" w:type="dxa"/>
            <w:gridSpan w:val="5"/>
          </w:tcPr>
          <w:p w14:paraId="543ACC6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EBFA73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9DEB2BA" w14:textId="77777777" w:rsidTr="00111EC5">
        <w:trPr>
          <w:cantSplit/>
        </w:trPr>
        <w:tc>
          <w:tcPr>
            <w:tcW w:w="794" w:type="dxa"/>
          </w:tcPr>
          <w:p w14:paraId="425ACD1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07C036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09BDB97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64400C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2ED6CCD" w14:textId="77777777" w:rsidTr="00111EC5">
        <w:trPr>
          <w:cantSplit/>
        </w:trPr>
        <w:tc>
          <w:tcPr>
            <w:tcW w:w="794" w:type="dxa"/>
            <w:vAlign w:val="center"/>
          </w:tcPr>
          <w:p w14:paraId="7F7B5AA4" w14:textId="4B460E8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4"/>
          </w:tcPr>
          <w:p w14:paraId="3A5133F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842BA2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78F6EC" w14:textId="77777777" w:rsidTr="00111EC5">
        <w:trPr>
          <w:cantSplit/>
        </w:trPr>
        <w:tc>
          <w:tcPr>
            <w:tcW w:w="794" w:type="dxa"/>
          </w:tcPr>
          <w:p w14:paraId="3973B22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685D55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75712C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614CEE3" w14:textId="77777777" w:rsidTr="00111EC5">
        <w:trPr>
          <w:cantSplit/>
        </w:trPr>
        <w:tc>
          <w:tcPr>
            <w:tcW w:w="794" w:type="dxa"/>
          </w:tcPr>
          <w:p w14:paraId="55A59B4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42703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8D8F3F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6D525A0" w14:textId="77777777" w:rsidTr="00111EC5">
        <w:trPr>
          <w:cantSplit/>
        </w:trPr>
        <w:tc>
          <w:tcPr>
            <w:tcW w:w="794" w:type="dxa"/>
          </w:tcPr>
          <w:p w14:paraId="675180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C53EF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60E1F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5274EB5" w14:textId="77777777" w:rsidTr="00111EC5">
        <w:trPr>
          <w:cantSplit/>
        </w:trPr>
        <w:tc>
          <w:tcPr>
            <w:tcW w:w="794" w:type="dxa"/>
          </w:tcPr>
          <w:p w14:paraId="0A1116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C99599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20E999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19FF47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003649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D3627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0682AC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072BA0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58A96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73E54B6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D448EF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2DE3E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8C57D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C131E9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48A2D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D85190A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3FC7D0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854EFE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1BABF9B" w14:textId="77777777" w:rsidTr="00111EC5">
        <w:trPr>
          <w:cantSplit/>
        </w:trPr>
        <w:tc>
          <w:tcPr>
            <w:tcW w:w="10205" w:type="dxa"/>
            <w:gridSpan w:val="5"/>
          </w:tcPr>
          <w:p w14:paraId="461E421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1DB36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7C6B1DC" w14:textId="77777777" w:rsidTr="00111EC5">
        <w:trPr>
          <w:cantSplit/>
        </w:trPr>
        <w:tc>
          <w:tcPr>
            <w:tcW w:w="794" w:type="dxa"/>
          </w:tcPr>
          <w:p w14:paraId="145573E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D4D24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6C5E6A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F6EC69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2F3E9C2" w14:textId="77777777" w:rsidTr="00111EC5">
        <w:trPr>
          <w:cantSplit/>
        </w:trPr>
        <w:tc>
          <w:tcPr>
            <w:tcW w:w="794" w:type="dxa"/>
            <w:vAlign w:val="center"/>
          </w:tcPr>
          <w:p w14:paraId="6CA1EE34" w14:textId="40A9B52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4"/>
          </w:tcPr>
          <w:p w14:paraId="1B3C445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215A1F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EF25072" w14:textId="77777777" w:rsidTr="00111EC5">
        <w:trPr>
          <w:cantSplit/>
        </w:trPr>
        <w:tc>
          <w:tcPr>
            <w:tcW w:w="794" w:type="dxa"/>
          </w:tcPr>
          <w:p w14:paraId="225B8DB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58A84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D3D97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A2115A1" w14:textId="77777777" w:rsidTr="00111EC5">
        <w:trPr>
          <w:cantSplit/>
        </w:trPr>
        <w:tc>
          <w:tcPr>
            <w:tcW w:w="794" w:type="dxa"/>
          </w:tcPr>
          <w:p w14:paraId="310527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BA6D8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409E19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B4647FB" w14:textId="77777777" w:rsidTr="00111EC5">
        <w:trPr>
          <w:cantSplit/>
        </w:trPr>
        <w:tc>
          <w:tcPr>
            <w:tcW w:w="794" w:type="dxa"/>
          </w:tcPr>
          <w:p w14:paraId="1247BA4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4C1E1C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CFF5AA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A9BA1A3" w14:textId="77777777" w:rsidTr="00111EC5">
        <w:trPr>
          <w:cantSplit/>
        </w:trPr>
        <w:tc>
          <w:tcPr>
            <w:tcW w:w="794" w:type="dxa"/>
          </w:tcPr>
          <w:p w14:paraId="02445D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CD421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46CBD0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028852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F94AE9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5FC03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754FE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D8865E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4B9649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4BD88F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63C679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460E381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5EC8F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D51C0D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072ED47" w14:textId="77777777" w:rsidTr="00111EC5">
        <w:trPr>
          <w:cantSplit/>
        </w:trPr>
        <w:tc>
          <w:tcPr>
            <w:tcW w:w="10205" w:type="dxa"/>
            <w:gridSpan w:val="5"/>
          </w:tcPr>
          <w:p w14:paraId="4404CA9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6DBFC8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8A9677E" w14:textId="77777777" w:rsidTr="00111EC5">
        <w:trPr>
          <w:cantSplit/>
        </w:trPr>
        <w:tc>
          <w:tcPr>
            <w:tcW w:w="794" w:type="dxa"/>
          </w:tcPr>
          <w:p w14:paraId="1405A5C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37B53C6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EDAF9F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1B505B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592D3AB" w14:textId="77777777" w:rsidTr="00111EC5">
        <w:trPr>
          <w:cantSplit/>
        </w:trPr>
        <w:tc>
          <w:tcPr>
            <w:tcW w:w="794" w:type="dxa"/>
            <w:vAlign w:val="center"/>
          </w:tcPr>
          <w:p w14:paraId="25F42C29" w14:textId="0CF67C6D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4"/>
          </w:tcPr>
          <w:p w14:paraId="234EDD2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386630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30317C" w14:textId="77777777" w:rsidTr="00111EC5">
        <w:trPr>
          <w:cantSplit/>
        </w:trPr>
        <w:tc>
          <w:tcPr>
            <w:tcW w:w="794" w:type="dxa"/>
          </w:tcPr>
          <w:p w14:paraId="1CCF412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604578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F9DC8E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5CF50E1" w14:textId="77777777" w:rsidTr="00111EC5">
        <w:trPr>
          <w:cantSplit/>
        </w:trPr>
        <w:tc>
          <w:tcPr>
            <w:tcW w:w="794" w:type="dxa"/>
          </w:tcPr>
          <w:p w14:paraId="4AE7427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EE39C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22A8F7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4469542" w14:textId="77777777" w:rsidTr="00111EC5">
        <w:trPr>
          <w:cantSplit/>
        </w:trPr>
        <w:tc>
          <w:tcPr>
            <w:tcW w:w="794" w:type="dxa"/>
          </w:tcPr>
          <w:p w14:paraId="4D5E9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DA19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D215F0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8E081F7" w14:textId="77777777" w:rsidTr="00111EC5">
        <w:trPr>
          <w:cantSplit/>
        </w:trPr>
        <w:tc>
          <w:tcPr>
            <w:tcW w:w="794" w:type="dxa"/>
          </w:tcPr>
          <w:p w14:paraId="52D8F46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24A4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0C4CC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65E0A0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E6E8C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07DD4E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EAD277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0B43D8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DAA708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3CEFFE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73B2EC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7F8D6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C603F7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370C2E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F1003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49A76A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3A1121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54008B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B57523A" w14:textId="77777777" w:rsidTr="00111EC5">
        <w:trPr>
          <w:cantSplit/>
        </w:trPr>
        <w:tc>
          <w:tcPr>
            <w:tcW w:w="10205" w:type="dxa"/>
            <w:gridSpan w:val="5"/>
          </w:tcPr>
          <w:p w14:paraId="24C76E7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1E4A33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9CDF384" w14:textId="77777777" w:rsidTr="00111EC5">
        <w:trPr>
          <w:cantSplit/>
        </w:trPr>
        <w:tc>
          <w:tcPr>
            <w:tcW w:w="794" w:type="dxa"/>
          </w:tcPr>
          <w:p w14:paraId="2FFA203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9B37B3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58B73A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1E1AD9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704B716" w14:textId="77777777" w:rsidTr="00111EC5">
        <w:trPr>
          <w:cantSplit/>
        </w:trPr>
        <w:tc>
          <w:tcPr>
            <w:tcW w:w="794" w:type="dxa"/>
            <w:vAlign w:val="center"/>
          </w:tcPr>
          <w:p w14:paraId="2D03F17C" w14:textId="56EF9FD1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4"/>
          </w:tcPr>
          <w:p w14:paraId="0B53F66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F212E94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BB905F5" w14:textId="77777777" w:rsidTr="00111EC5">
        <w:trPr>
          <w:cantSplit/>
        </w:trPr>
        <w:tc>
          <w:tcPr>
            <w:tcW w:w="794" w:type="dxa"/>
          </w:tcPr>
          <w:p w14:paraId="7AF0A03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C3FDE1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937C62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7C1EF9E" w14:textId="77777777" w:rsidTr="00111EC5">
        <w:trPr>
          <w:cantSplit/>
        </w:trPr>
        <w:tc>
          <w:tcPr>
            <w:tcW w:w="794" w:type="dxa"/>
          </w:tcPr>
          <w:p w14:paraId="7426484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B0393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290CAD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6D9FC6" w14:textId="77777777" w:rsidTr="00111EC5">
        <w:trPr>
          <w:cantSplit/>
        </w:trPr>
        <w:tc>
          <w:tcPr>
            <w:tcW w:w="794" w:type="dxa"/>
          </w:tcPr>
          <w:p w14:paraId="661280F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EAC4F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F93493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AB44F64" w14:textId="77777777" w:rsidTr="00111EC5">
        <w:trPr>
          <w:cantSplit/>
        </w:trPr>
        <w:tc>
          <w:tcPr>
            <w:tcW w:w="794" w:type="dxa"/>
          </w:tcPr>
          <w:p w14:paraId="5897370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C263DE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221187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5DC4EE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25698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F150E8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1EC883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FCAD9CA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41202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31BC2F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10D1EA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5CF23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BBA1D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562C955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E12507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FA5C96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479A350" w14:textId="77777777" w:rsidTr="00111EC5">
        <w:trPr>
          <w:cantSplit/>
        </w:trPr>
        <w:tc>
          <w:tcPr>
            <w:tcW w:w="10205" w:type="dxa"/>
            <w:gridSpan w:val="5"/>
          </w:tcPr>
          <w:p w14:paraId="076AF0EC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CA942E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387F3F6" w14:textId="77777777" w:rsidTr="00111EC5">
        <w:trPr>
          <w:cantSplit/>
        </w:trPr>
        <w:tc>
          <w:tcPr>
            <w:tcW w:w="794" w:type="dxa"/>
          </w:tcPr>
          <w:p w14:paraId="797B21C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3CAE65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9F29F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BD7DEB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B70B48" w14:textId="77777777" w:rsidTr="00111EC5">
        <w:trPr>
          <w:cantSplit/>
        </w:trPr>
        <w:tc>
          <w:tcPr>
            <w:tcW w:w="794" w:type="dxa"/>
            <w:vAlign w:val="center"/>
          </w:tcPr>
          <w:p w14:paraId="41A70A45" w14:textId="0EF915C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4"/>
          </w:tcPr>
          <w:p w14:paraId="4041D41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872DDE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74033F" w14:textId="77777777" w:rsidTr="00111EC5">
        <w:trPr>
          <w:cantSplit/>
        </w:trPr>
        <w:tc>
          <w:tcPr>
            <w:tcW w:w="794" w:type="dxa"/>
          </w:tcPr>
          <w:p w14:paraId="6E389D6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FA4C0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942C4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6C97768" w14:textId="77777777" w:rsidTr="00111EC5">
        <w:trPr>
          <w:cantSplit/>
        </w:trPr>
        <w:tc>
          <w:tcPr>
            <w:tcW w:w="794" w:type="dxa"/>
          </w:tcPr>
          <w:p w14:paraId="2AAD4B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2C950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A5E82B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BF8B27B" w14:textId="77777777" w:rsidTr="00111EC5">
        <w:trPr>
          <w:cantSplit/>
        </w:trPr>
        <w:tc>
          <w:tcPr>
            <w:tcW w:w="794" w:type="dxa"/>
          </w:tcPr>
          <w:p w14:paraId="79F68AD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399E4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7779853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6F9DA51" w14:textId="77777777" w:rsidTr="00111EC5">
        <w:trPr>
          <w:cantSplit/>
        </w:trPr>
        <w:tc>
          <w:tcPr>
            <w:tcW w:w="794" w:type="dxa"/>
          </w:tcPr>
          <w:p w14:paraId="5EE3C9E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C5D67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7C0B55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6D4A37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393E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1103BD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CF33DC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690B9F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93B247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A96C76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56B88E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970471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363D4C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E7DD6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526320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62456E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592BE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8F6FBB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DAFE8BB" w14:textId="77777777" w:rsidTr="00111EC5">
        <w:trPr>
          <w:cantSplit/>
        </w:trPr>
        <w:tc>
          <w:tcPr>
            <w:tcW w:w="10205" w:type="dxa"/>
            <w:gridSpan w:val="5"/>
          </w:tcPr>
          <w:p w14:paraId="0B27B710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DA6A9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C003A5" w14:textId="77777777" w:rsidTr="00111EC5">
        <w:trPr>
          <w:cantSplit/>
        </w:trPr>
        <w:tc>
          <w:tcPr>
            <w:tcW w:w="794" w:type="dxa"/>
          </w:tcPr>
          <w:p w14:paraId="708030B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0D8B9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5462E67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06EDA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F08912" w14:textId="77777777" w:rsidTr="00111EC5">
        <w:trPr>
          <w:cantSplit/>
        </w:trPr>
        <w:tc>
          <w:tcPr>
            <w:tcW w:w="794" w:type="dxa"/>
            <w:vAlign w:val="center"/>
          </w:tcPr>
          <w:p w14:paraId="1C58D591" w14:textId="4206928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4"/>
          </w:tcPr>
          <w:p w14:paraId="1705E2A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D43B37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80A1B36" w14:textId="77777777" w:rsidTr="00111EC5">
        <w:trPr>
          <w:cantSplit/>
        </w:trPr>
        <w:tc>
          <w:tcPr>
            <w:tcW w:w="794" w:type="dxa"/>
          </w:tcPr>
          <w:p w14:paraId="3DC7341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E25DA7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D3B53C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1F5AC6F" w14:textId="77777777" w:rsidTr="00111EC5">
        <w:trPr>
          <w:cantSplit/>
        </w:trPr>
        <w:tc>
          <w:tcPr>
            <w:tcW w:w="794" w:type="dxa"/>
          </w:tcPr>
          <w:p w14:paraId="16C2D49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63576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D1C4E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BB93E9E" w14:textId="77777777" w:rsidTr="00111EC5">
        <w:trPr>
          <w:cantSplit/>
        </w:trPr>
        <w:tc>
          <w:tcPr>
            <w:tcW w:w="794" w:type="dxa"/>
          </w:tcPr>
          <w:p w14:paraId="48E4CF7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CF85B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ECDE4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8B5B19F" w14:textId="77777777" w:rsidTr="00111EC5">
        <w:trPr>
          <w:cantSplit/>
        </w:trPr>
        <w:tc>
          <w:tcPr>
            <w:tcW w:w="794" w:type="dxa"/>
          </w:tcPr>
          <w:p w14:paraId="7CA3FA0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9BCCFF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B8216E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7CC6A6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D6C1DD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7C0BAD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0C6E39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81AAFE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2DB43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91669E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BE8BBE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A7D344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DE2A4B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8873418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D648C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9B24ED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4348703" w14:textId="77777777" w:rsidTr="00111EC5">
        <w:trPr>
          <w:cantSplit/>
        </w:trPr>
        <w:tc>
          <w:tcPr>
            <w:tcW w:w="10205" w:type="dxa"/>
            <w:gridSpan w:val="5"/>
          </w:tcPr>
          <w:p w14:paraId="35E65A1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11A978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D78FB4E" w14:textId="77777777" w:rsidTr="00111EC5">
        <w:trPr>
          <w:cantSplit/>
        </w:trPr>
        <w:tc>
          <w:tcPr>
            <w:tcW w:w="794" w:type="dxa"/>
          </w:tcPr>
          <w:p w14:paraId="7E2C5DE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71C0CC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A23642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AC5B3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0E313E" w14:textId="77777777" w:rsidTr="00111EC5">
        <w:trPr>
          <w:cantSplit/>
        </w:trPr>
        <w:tc>
          <w:tcPr>
            <w:tcW w:w="794" w:type="dxa"/>
            <w:vAlign w:val="center"/>
          </w:tcPr>
          <w:p w14:paraId="154DAD44" w14:textId="7F6B8CF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4"/>
          </w:tcPr>
          <w:p w14:paraId="5FFCB99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68659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852A9A" w14:textId="77777777" w:rsidTr="00111EC5">
        <w:trPr>
          <w:cantSplit/>
        </w:trPr>
        <w:tc>
          <w:tcPr>
            <w:tcW w:w="794" w:type="dxa"/>
          </w:tcPr>
          <w:p w14:paraId="2083D3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C62C1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3A2BEF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38BB0E7" w14:textId="77777777" w:rsidTr="00111EC5">
        <w:trPr>
          <w:cantSplit/>
        </w:trPr>
        <w:tc>
          <w:tcPr>
            <w:tcW w:w="794" w:type="dxa"/>
          </w:tcPr>
          <w:p w14:paraId="20C02F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DF04B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1C5279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575B883" w14:textId="77777777" w:rsidTr="00111EC5">
        <w:trPr>
          <w:cantSplit/>
        </w:trPr>
        <w:tc>
          <w:tcPr>
            <w:tcW w:w="794" w:type="dxa"/>
          </w:tcPr>
          <w:p w14:paraId="310E75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CBB6D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C3201A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4A68BDD" w14:textId="77777777" w:rsidTr="00111EC5">
        <w:trPr>
          <w:cantSplit/>
        </w:trPr>
        <w:tc>
          <w:tcPr>
            <w:tcW w:w="794" w:type="dxa"/>
          </w:tcPr>
          <w:p w14:paraId="60343B7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D99E0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D8FE7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AEE5C9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450776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E0257C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AF5332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561D01C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479AD2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BB7FB4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2F3E0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B6BD36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29A2B7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F81BF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9BB05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B2F4EA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2C8141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0B7186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B8D2AA4" w14:textId="77777777" w:rsidTr="00111EC5">
        <w:trPr>
          <w:cantSplit/>
        </w:trPr>
        <w:tc>
          <w:tcPr>
            <w:tcW w:w="10205" w:type="dxa"/>
            <w:gridSpan w:val="5"/>
          </w:tcPr>
          <w:p w14:paraId="30E846F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9F733D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0876D3" w14:textId="77777777" w:rsidTr="00111EC5">
        <w:trPr>
          <w:cantSplit/>
        </w:trPr>
        <w:tc>
          <w:tcPr>
            <w:tcW w:w="794" w:type="dxa"/>
          </w:tcPr>
          <w:p w14:paraId="71A9C21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8872D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4E345B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DF723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7B3F2BC" w14:textId="77777777" w:rsidTr="00111EC5">
        <w:trPr>
          <w:cantSplit/>
        </w:trPr>
        <w:tc>
          <w:tcPr>
            <w:tcW w:w="794" w:type="dxa"/>
            <w:vAlign w:val="center"/>
          </w:tcPr>
          <w:p w14:paraId="08C3530C" w14:textId="1B4A90F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4"/>
          </w:tcPr>
          <w:p w14:paraId="4855B765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B6974D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9D61547" w14:textId="77777777" w:rsidTr="00111EC5">
        <w:trPr>
          <w:cantSplit/>
        </w:trPr>
        <w:tc>
          <w:tcPr>
            <w:tcW w:w="794" w:type="dxa"/>
          </w:tcPr>
          <w:p w14:paraId="0D73EA9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2FB89F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6E8537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C1E5160" w14:textId="77777777" w:rsidTr="00111EC5">
        <w:trPr>
          <w:cantSplit/>
        </w:trPr>
        <w:tc>
          <w:tcPr>
            <w:tcW w:w="794" w:type="dxa"/>
          </w:tcPr>
          <w:p w14:paraId="34FB2F1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34B621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DFE34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57C0984" w14:textId="77777777" w:rsidTr="00111EC5">
        <w:trPr>
          <w:cantSplit/>
        </w:trPr>
        <w:tc>
          <w:tcPr>
            <w:tcW w:w="794" w:type="dxa"/>
          </w:tcPr>
          <w:p w14:paraId="7224942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53C86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93BC83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387E1F33" w14:textId="77777777" w:rsidTr="00111EC5">
        <w:trPr>
          <w:cantSplit/>
        </w:trPr>
        <w:tc>
          <w:tcPr>
            <w:tcW w:w="794" w:type="dxa"/>
          </w:tcPr>
          <w:p w14:paraId="328616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D06BA0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61B18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F59A64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97FBA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41331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C7A74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D4D0E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03C63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1683B2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B35A5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040A7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F13A0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076D73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F0AADE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7BE740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405E89E1" w14:textId="77777777" w:rsidTr="00111EC5">
        <w:trPr>
          <w:cantSplit/>
        </w:trPr>
        <w:tc>
          <w:tcPr>
            <w:tcW w:w="10205" w:type="dxa"/>
            <w:gridSpan w:val="5"/>
          </w:tcPr>
          <w:p w14:paraId="3A2C01B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549EEE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3D0732" w14:textId="77777777" w:rsidTr="00111EC5">
        <w:trPr>
          <w:cantSplit/>
        </w:trPr>
        <w:tc>
          <w:tcPr>
            <w:tcW w:w="794" w:type="dxa"/>
          </w:tcPr>
          <w:p w14:paraId="05DC498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EFE13F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44FD21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53C094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5602996" w14:textId="77777777" w:rsidTr="00111EC5">
        <w:trPr>
          <w:cantSplit/>
        </w:trPr>
        <w:tc>
          <w:tcPr>
            <w:tcW w:w="794" w:type="dxa"/>
            <w:vAlign w:val="center"/>
          </w:tcPr>
          <w:p w14:paraId="3F49BC31" w14:textId="565BA57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4"/>
          </w:tcPr>
          <w:p w14:paraId="0AC5720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3B4424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D53553" w14:textId="77777777" w:rsidTr="00111EC5">
        <w:trPr>
          <w:cantSplit/>
        </w:trPr>
        <w:tc>
          <w:tcPr>
            <w:tcW w:w="794" w:type="dxa"/>
          </w:tcPr>
          <w:p w14:paraId="1528406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43A776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203335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72F9B26" w14:textId="77777777" w:rsidTr="00111EC5">
        <w:trPr>
          <w:cantSplit/>
        </w:trPr>
        <w:tc>
          <w:tcPr>
            <w:tcW w:w="794" w:type="dxa"/>
          </w:tcPr>
          <w:p w14:paraId="516B64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0605E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21D40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B6C7788" w14:textId="77777777" w:rsidTr="00111EC5">
        <w:trPr>
          <w:cantSplit/>
        </w:trPr>
        <w:tc>
          <w:tcPr>
            <w:tcW w:w="794" w:type="dxa"/>
          </w:tcPr>
          <w:p w14:paraId="585FEBE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2E8DFD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AE12C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67CE4B91" w14:textId="77777777" w:rsidTr="00111EC5">
        <w:trPr>
          <w:cantSplit/>
        </w:trPr>
        <w:tc>
          <w:tcPr>
            <w:tcW w:w="794" w:type="dxa"/>
          </w:tcPr>
          <w:p w14:paraId="6B32913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F9F20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8C5D02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8FEAAB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035E1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5E22680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A235E6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CE903B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23FF19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9EA8D7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429AA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432B80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CABE7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4F96726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EF6CBB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5E3508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CF1D3B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454022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33EED39" w14:textId="77777777" w:rsidTr="00111EC5">
        <w:trPr>
          <w:cantSplit/>
        </w:trPr>
        <w:tc>
          <w:tcPr>
            <w:tcW w:w="10205" w:type="dxa"/>
            <w:gridSpan w:val="5"/>
          </w:tcPr>
          <w:p w14:paraId="4C9469DC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4AE069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958C93F" w14:textId="77777777" w:rsidTr="00111EC5">
        <w:trPr>
          <w:cantSplit/>
        </w:trPr>
        <w:tc>
          <w:tcPr>
            <w:tcW w:w="794" w:type="dxa"/>
          </w:tcPr>
          <w:p w14:paraId="301F89F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4FD60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75B25A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C010F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9AFDBEA" w14:textId="77777777" w:rsidTr="00111EC5">
        <w:trPr>
          <w:cantSplit/>
        </w:trPr>
        <w:tc>
          <w:tcPr>
            <w:tcW w:w="794" w:type="dxa"/>
            <w:vAlign w:val="center"/>
          </w:tcPr>
          <w:p w14:paraId="5E2D6215" w14:textId="0212229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4"/>
          </w:tcPr>
          <w:p w14:paraId="0E18A49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26DCF2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C429BD4" w14:textId="77777777" w:rsidTr="00111EC5">
        <w:trPr>
          <w:cantSplit/>
        </w:trPr>
        <w:tc>
          <w:tcPr>
            <w:tcW w:w="794" w:type="dxa"/>
          </w:tcPr>
          <w:p w14:paraId="5A9458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825644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D84D7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F5979D7" w14:textId="77777777" w:rsidTr="00111EC5">
        <w:trPr>
          <w:cantSplit/>
        </w:trPr>
        <w:tc>
          <w:tcPr>
            <w:tcW w:w="794" w:type="dxa"/>
          </w:tcPr>
          <w:p w14:paraId="7260C4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56D62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07ABAB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BB20B58" w14:textId="77777777" w:rsidTr="00111EC5">
        <w:trPr>
          <w:cantSplit/>
        </w:trPr>
        <w:tc>
          <w:tcPr>
            <w:tcW w:w="794" w:type="dxa"/>
          </w:tcPr>
          <w:p w14:paraId="76A3D68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6A572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89D75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4FB10F0" w14:textId="77777777" w:rsidTr="00111EC5">
        <w:trPr>
          <w:cantSplit/>
        </w:trPr>
        <w:tc>
          <w:tcPr>
            <w:tcW w:w="794" w:type="dxa"/>
          </w:tcPr>
          <w:p w14:paraId="4869DFE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0BF457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4D972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A9F402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EC571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7956DB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77A6E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A6BF75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FDD8F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EE46F4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C8D00E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8698F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4A05D2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EB0C61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37D9DA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EAC9A5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EA95B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607DE67" w14:textId="77777777" w:rsidTr="00111EC5">
        <w:trPr>
          <w:cantSplit/>
        </w:trPr>
        <w:tc>
          <w:tcPr>
            <w:tcW w:w="10205" w:type="dxa"/>
            <w:gridSpan w:val="5"/>
          </w:tcPr>
          <w:p w14:paraId="73AD62B9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DB14DF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5F0D871" w14:textId="77777777" w:rsidTr="00111EC5">
        <w:trPr>
          <w:cantSplit/>
        </w:trPr>
        <w:tc>
          <w:tcPr>
            <w:tcW w:w="794" w:type="dxa"/>
          </w:tcPr>
          <w:p w14:paraId="26EC1D0A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B22D9C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3099CA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2CAB78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15BD40" w14:textId="77777777" w:rsidTr="00111EC5">
        <w:trPr>
          <w:cantSplit/>
        </w:trPr>
        <w:tc>
          <w:tcPr>
            <w:tcW w:w="794" w:type="dxa"/>
            <w:vAlign w:val="center"/>
          </w:tcPr>
          <w:p w14:paraId="63AC4BAD" w14:textId="4F2D907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4"/>
          </w:tcPr>
          <w:p w14:paraId="63E029E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9B3642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DEEE0C7" w14:textId="77777777" w:rsidTr="00111EC5">
        <w:trPr>
          <w:cantSplit/>
        </w:trPr>
        <w:tc>
          <w:tcPr>
            <w:tcW w:w="794" w:type="dxa"/>
          </w:tcPr>
          <w:p w14:paraId="770A29F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F91A9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E7EB4E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6B1C436" w14:textId="77777777" w:rsidTr="00111EC5">
        <w:trPr>
          <w:cantSplit/>
        </w:trPr>
        <w:tc>
          <w:tcPr>
            <w:tcW w:w="794" w:type="dxa"/>
          </w:tcPr>
          <w:p w14:paraId="30320AA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ACEC89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9F2E7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59027CE" w14:textId="77777777" w:rsidTr="00111EC5">
        <w:trPr>
          <w:cantSplit/>
        </w:trPr>
        <w:tc>
          <w:tcPr>
            <w:tcW w:w="794" w:type="dxa"/>
          </w:tcPr>
          <w:p w14:paraId="5CC1111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B8EE5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29CD47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DD0774A" w14:textId="77777777" w:rsidTr="00111EC5">
        <w:trPr>
          <w:cantSplit/>
        </w:trPr>
        <w:tc>
          <w:tcPr>
            <w:tcW w:w="794" w:type="dxa"/>
          </w:tcPr>
          <w:p w14:paraId="665401B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D2E1A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827E6D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362D21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17D24E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8FD95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EBD82C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1221BC3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48FE12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74F4F4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8A0629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BF2AC2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C3D6B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F12312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7F4A83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DC7962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FE63A44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E563F5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C86C443" w14:textId="77777777" w:rsidTr="00111EC5">
        <w:trPr>
          <w:cantSplit/>
        </w:trPr>
        <w:tc>
          <w:tcPr>
            <w:tcW w:w="10205" w:type="dxa"/>
            <w:gridSpan w:val="5"/>
          </w:tcPr>
          <w:p w14:paraId="1CD8824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90AC07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19797F" w14:textId="77777777" w:rsidTr="00111EC5">
        <w:trPr>
          <w:cantSplit/>
        </w:trPr>
        <w:tc>
          <w:tcPr>
            <w:tcW w:w="794" w:type="dxa"/>
          </w:tcPr>
          <w:p w14:paraId="0924242C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A8C59C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5C8D5F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AA82ED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14215EF" w14:textId="77777777" w:rsidTr="00111EC5">
        <w:trPr>
          <w:cantSplit/>
        </w:trPr>
        <w:tc>
          <w:tcPr>
            <w:tcW w:w="794" w:type="dxa"/>
            <w:vAlign w:val="center"/>
          </w:tcPr>
          <w:p w14:paraId="3956C7FE" w14:textId="65C232F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4"/>
          </w:tcPr>
          <w:p w14:paraId="5143205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73D2F0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D2D9D09" w14:textId="77777777" w:rsidTr="00111EC5">
        <w:trPr>
          <w:cantSplit/>
        </w:trPr>
        <w:tc>
          <w:tcPr>
            <w:tcW w:w="794" w:type="dxa"/>
          </w:tcPr>
          <w:p w14:paraId="7F5024F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A84D2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13A507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713D1D7" w14:textId="77777777" w:rsidTr="00111EC5">
        <w:trPr>
          <w:cantSplit/>
        </w:trPr>
        <w:tc>
          <w:tcPr>
            <w:tcW w:w="794" w:type="dxa"/>
          </w:tcPr>
          <w:p w14:paraId="19EE33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2489E1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6E4EAE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84B7229" w14:textId="77777777" w:rsidTr="00111EC5">
        <w:trPr>
          <w:cantSplit/>
        </w:trPr>
        <w:tc>
          <w:tcPr>
            <w:tcW w:w="794" w:type="dxa"/>
          </w:tcPr>
          <w:p w14:paraId="7E661AF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256B3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C8F15F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C7A06E8" w14:textId="77777777" w:rsidTr="00111EC5">
        <w:trPr>
          <w:cantSplit/>
        </w:trPr>
        <w:tc>
          <w:tcPr>
            <w:tcW w:w="794" w:type="dxa"/>
          </w:tcPr>
          <w:p w14:paraId="1167746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EA31C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B851B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E561AB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067B1C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51AC07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5171C8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84B28E8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66D2AF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AE411C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2048F6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3FD95F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22C6F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A08F3F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2373EC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C7044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9B9419F" w14:textId="77777777" w:rsidTr="00111EC5">
        <w:trPr>
          <w:cantSplit/>
        </w:trPr>
        <w:tc>
          <w:tcPr>
            <w:tcW w:w="10205" w:type="dxa"/>
            <w:gridSpan w:val="5"/>
          </w:tcPr>
          <w:p w14:paraId="4483989A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78238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C60F0E" w14:textId="77777777" w:rsidTr="00111EC5">
        <w:trPr>
          <w:cantSplit/>
        </w:trPr>
        <w:tc>
          <w:tcPr>
            <w:tcW w:w="794" w:type="dxa"/>
          </w:tcPr>
          <w:p w14:paraId="4317319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BD5B2C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39AA50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F475CF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49B38A3" w14:textId="77777777" w:rsidTr="00111EC5">
        <w:trPr>
          <w:cantSplit/>
        </w:trPr>
        <w:tc>
          <w:tcPr>
            <w:tcW w:w="794" w:type="dxa"/>
            <w:vAlign w:val="center"/>
          </w:tcPr>
          <w:p w14:paraId="5C3C4B19" w14:textId="21A984F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4"/>
          </w:tcPr>
          <w:p w14:paraId="1019F51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4EDB781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1ECDA61" w14:textId="77777777" w:rsidTr="00111EC5">
        <w:trPr>
          <w:cantSplit/>
        </w:trPr>
        <w:tc>
          <w:tcPr>
            <w:tcW w:w="794" w:type="dxa"/>
          </w:tcPr>
          <w:p w14:paraId="61D8B21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134CCE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1A5D51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266169A" w14:textId="77777777" w:rsidTr="00111EC5">
        <w:trPr>
          <w:cantSplit/>
        </w:trPr>
        <w:tc>
          <w:tcPr>
            <w:tcW w:w="794" w:type="dxa"/>
          </w:tcPr>
          <w:p w14:paraId="76827B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B59E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09F82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A2707F2" w14:textId="77777777" w:rsidTr="00111EC5">
        <w:trPr>
          <w:cantSplit/>
        </w:trPr>
        <w:tc>
          <w:tcPr>
            <w:tcW w:w="794" w:type="dxa"/>
          </w:tcPr>
          <w:p w14:paraId="217DB1F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E203F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61EE43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CE17A60" w14:textId="77777777" w:rsidTr="00111EC5">
        <w:trPr>
          <w:cantSplit/>
        </w:trPr>
        <w:tc>
          <w:tcPr>
            <w:tcW w:w="794" w:type="dxa"/>
          </w:tcPr>
          <w:p w14:paraId="5668BE8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63402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9A0E79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44A29E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1208BB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89CD9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58B6042A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C37751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692CC5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9CAA1F0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DB3567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0A059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F85B90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17A0C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D80A3DB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66C00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B1AB1B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A1FC8C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7309440" w14:textId="77777777" w:rsidTr="00111EC5">
        <w:trPr>
          <w:cantSplit/>
        </w:trPr>
        <w:tc>
          <w:tcPr>
            <w:tcW w:w="10205" w:type="dxa"/>
            <w:gridSpan w:val="5"/>
          </w:tcPr>
          <w:p w14:paraId="60E1B3C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DBB582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C0FAAE" w14:textId="77777777" w:rsidTr="00111EC5">
        <w:trPr>
          <w:cantSplit/>
        </w:trPr>
        <w:tc>
          <w:tcPr>
            <w:tcW w:w="794" w:type="dxa"/>
          </w:tcPr>
          <w:p w14:paraId="0DB41FD0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23529C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C8FBDF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178437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1E812D" w14:textId="77777777" w:rsidTr="00111EC5">
        <w:trPr>
          <w:cantSplit/>
        </w:trPr>
        <w:tc>
          <w:tcPr>
            <w:tcW w:w="794" w:type="dxa"/>
            <w:vAlign w:val="center"/>
          </w:tcPr>
          <w:p w14:paraId="7F5DC5DD" w14:textId="3A00757C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4"/>
          </w:tcPr>
          <w:p w14:paraId="4B7CBBA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B36CB36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D0E9761" w14:textId="77777777" w:rsidTr="00111EC5">
        <w:trPr>
          <w:cantSplit/>
        </w:trPr>
        <w:tc>
          <w:tcPr>
            <w:tcW w:w="794" w:type="dxa"/>
          </w:tcPr>
          <w:p w14:paraId="3D4E7B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EF78B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BF765F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CED0BA7" w14:textId="77777777" w:rsidTr="00111EC5">
        <w:trPr>
          <w:cantSplit/>
        </w:trPr>
        <w:tc>
          <w:tcPr>
            <w:tcW w:w="794" w:type="dxa"/>
          </w:tcPr>
          <w:p w14:paraId="43D2535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6D4B23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8C587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55C1E93" w14:textId="77777777" w:rsidTr="00111EC5">
        <w:trPr>
          <w:cantSplit/>
        </w:trPr>
        <w:tc>
          <w:tcPr>
            <w:tcW w:w="794" w:type="dxa"/>
          </w:tcPr>
          <w:p w14:paraId="1CE4D5B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E6C0D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C80D44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3AA2426" w14:textId="77777777" w:rsidTr="00111EC5">
        <w:trPr>
          <w:cantSplit/>
        </w:trPr>
        <w:tc>
          <w:tcPr>
            <w:tcW w:w="794" w:type="dxa"/>
          </w:tcPr>
          <w:p w14:paraId="4A0DE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6A1B9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EB227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A94D15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1396DA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33104E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919B67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304A95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9A9FB4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A7A379E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7DB4854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16B0A8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D42158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F58A43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B405AD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EE9ED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567141D" w14:textId="77777777" w:rsidTr="00111EC5">
        <w:trPr>
          <w:cantSplit/>
        </w:trPr>
        <w:tc>
          <w:tcPr>
            <w:tcW w:w="10205" w:type="dxa"/>
            <w:gridSpan w:val="5"/>
          </w:tcPr>
          <w:p w14:paraId="56A1928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F7EFAC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EACE1DE" w14:textId="77777777" w:rsidTr="00111EC5">
        <w:trPr>
          <w:cantSplit/>
        </w:trPr>
        <w:tc>
          <w:tcPr>
            <w:tcW w:w="794" w:type="dxa"/>
          </w:tcPr>
          <w:p w14:paraId="2E7B470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A60644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EF3F3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FCB8B5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799E692" w14:textId="77777777" w:rsidTr="00111EC5">
        <w:trPr>
          <w:cantSplit/>
        </w:trPr>
        <w:tc>
          <w:tcPr>
            <w:tcW w:w="794" w:type="dxa"/>
            <w:vAlign w:val="center"/>
          </w:tcPr>
          <w:p w14:paraId="2961DF03" w14:textId="38772F3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4"/>
          </w:tcPr>
          <w:p w14:paraId="2AB5360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4E59BE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9A054D3" w14:textId="77777777" w:rsidTr="00111EC5">
        <w:trPr>
          <w:cantSplit/>
        </w:trPr>
        <w:tc>
          <w:tcPr>
            <w:tcW w:w="794" w:type="dxa"/>
          </w:tcPr>
          <w:p w14:paraId="662F551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0E03C7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57D0E7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13F81D8" w14:textId="77777777" w:rsidTr="00111EC5">
        <w:trPr>
          <w:cantSplit/>
        </w:trPr>
        <w:tc>
          <w:tcPr>
            <w:tcW w:w="794" w:type="dxa"/>
          </w:tcPr>
          <w:p w14:paraId="76E3170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0F6D1A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7D63F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9678BB6" w14:textId="77777777" w:rsidTr="00111EC5">
        <w:trPr>
          <w:cantSplit/>
        </w:trPr>
        <w:tc>
          <w:tcPr>
            <w:tcW w:w="794" w:type="dxa"/>
          </w:tcPr>
          <w:p w14:paraId="4C64FFB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1FE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84456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2F0CC1F" w14:textId="77777777" w:rsidTr="00111EC5">
        <w:trPr>
          <w:cantSplit/>
        </w:trPr>
        <w:tc>
          <w:tcPr>
            <w:tcW w:w="794" w:type="dxa"/>
          </w:tcPr>
          <w:p w14:paraId="3467924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464248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0DA54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BAEC41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D37A5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E09DEA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8456DF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AA4AA8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A2DC0A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A984A49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F66BD2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372FA2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CF274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C70A6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8BC7C7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228A6D9F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1FFA14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36DB9F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34F74DA" w14:textId="77777777" w:rsidTr="00111EC5">
        <w:trPr>
          <w:cantSplit/>
        </w:trPr>
        <w:tc>
          <w:tcPr>
            <w:tcW w:w="10205" w:type="dxa"/>
            <w:gridSpan w:val="5"/>
          </w:tcPr>
          <w:p w14:paraId="339C2D3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097EDF7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0CC60FA" w14:textId="77777777" w:rsidTr="00111EC5">
        <w:trPr>
          <w:cantSplit/>
        </w:trPr>
        <w:tc>
          <w:tcPr>
            <w:tcW w:w="794" w:type="dxa"/>
          </w:tcPr>
          <w:p w14:paraId="7A42B7D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C94B6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023D04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8FA990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BF7AA0A" w14:textId="77777777" w:rsidTr="00111EC5">
        <w:trPr>
          <w:cantSplit/>
        </w:trPr>
        <w:tc>
          <w:tcPr>
            <w:tcW w:w="794" w:type="dxa"/>
            <w:vAlign w:val="center"/>
          </w:tcPr>
          <w:p w14:paraId="1BB137B5" w14:textId="33A0933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4"/>
          </w:tcPr>
          <w:p w14:paraId="78B2C8E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DD2684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CABF89D" w14:textId="77777777" w:rsidTr="00111EC5">
        <w:trPr>
          <w:cantSplit/>
        </w:trPr>
        <w:tc>
          <w:tcPr>
            <w:tcW w:w="794" w:type="dxa"/>
          </w:tcPr>
          <w:p w14:paraId="3742FC4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D5F86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EA8615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BF88510" w14:textId="77777777" w:rsidTr="00111EC5">
        <w:trPr>
          <w:cantSplit/>
        </w:trPr>
        <w:tc>
          <w:tcPr>
            <w:tcW w:w="794" w:type="dxa"/>
          </w:tcPr>
          <w:p w14:paraId="7C6D71F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BA86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7D7C6F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E6298BE" w14:textId="77777777" w:rsidTr="00111EC5">
        <w:trPr>
          <w:cantSplit/>
        </w:trPr>
        <w:tc>
          <w:tcPr>
            <w:tcW w:w="794" w:type="dxa"/>
          </w:tcPr>
          <w:p w14:paraId="48158B6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91F16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2E676A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E3022DA" w14:textId="77777777" w:rsidTr="00111EC5">
        <w:trPr>
          <w:cantSplit/>
        </w:trPr>
        <w:tc>
          <w:tcPr>
            <w:tcW w:w="794" w:type="dxa"/>
          </w:tcPr>
          <w:p w14:paraId="678A941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A5FA20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51D89DF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CFD3A9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7B612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EF0F53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95347C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9BCADDB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6669AF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AF6500D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FCCC4B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DA2D5A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A4C118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AEA49B9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91AF59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1299AB1" w14:textId="77777777" w:rsidTr="00111EC5">
        <w:trPr>
          <w:cantSplit/>
        </w:trPr>
        <w:tc>
          <w:tcPr>
            <w:tcW w:w="10205" w:type="dxa"/>
            <w:gridSpan w:val="5"/>
          </w:tcPr>
          <w:p w14:paraId="734904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347B64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B53B5C9" w14:textId="77777777" w:rsidTr="00111EC5">
        <w:trPr>
          <w:cantSplit/>
        </w:trPr>
        <w:tc>
          <w:tcPr>
            <w:tcW w:w="794" w:type="dxa"/>
          </w:tcPr>
          <w:p w14:paraId="34202F4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1C35CE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ECF537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2C2842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AE8E1A7" w14:textId="77777777" w:rsidTr="00111EC5">
        <w:trPr>
          <w:cantSplit/>
        </w:trPr>
        <w:tc>
          <w:tcPr>
            <w:tcW w:w="794" w:type="dxa"/>
            <w:vAlign w:val="center"/>
          </w:tcPr>
          <w:p w14:paraId="5571CB05" w14:textId="75B8782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4"/>
          </w:tcPr>
          <w:p w14:paraId="0986580F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1ECF7B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55395BF" w14:textId="77777777" w:rsidTr="00111EC5">
        <w:trPr>
          <w:cantSplit/>
        </w:trPr>
        <w:tc>
          <w:tcPr>
            <w:tcW w:w="794" w:type="dxa"/>
          </w:tcPr>
          <w:p w14:paraId="5325B54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8A7A3F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24AA9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AE6242" w14:textId="77777777" w:rsidTr="00111EC5">
        <w:trPr>
          <w:cantSplit/>
        </w:trPr>
        <w:tc>
          <w:tcPr>
            <w:tcW w:w="794" w:type="dxa"/>
          </w:tcPr>
          <w:p w14:paraId="72A4624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75A4C5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E2F96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D7128BA" w14:textId="77777777" w:rsidTr="00111EC5">
        <w:trPr>
          <w:cantSplit/>
        </w:trPr>
        <w:tc>
          <w:tcPr>
            <w:tcW w:w="794" w:type="dxa"/>
          </w:tcPr>
          <w:p w14:paraId="46FC2DB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72474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225566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4D341C5" w14:textId="77777777" w:rsidTr="00111EC5">
        <w:trPr>
          <w:cantSplit/>
        </w:trPr>
        <w:tc>
          <w:tcPr>
            <w:tcW w:w="794" w:type="dxa"/>
          </w:tcPr>
          <w:p w14:paraId="093449F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605DC1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9D894D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DDD4D1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78EDC7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EAD6A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AA26AE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E3F34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CF7D49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3EB4062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311D91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EC28AB1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84F96C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056ED5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1DBCED0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AAA4246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899E1F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27FC4B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1AD5789" w14:textId="77777777" w:rsidTr="00111EC5">
        <w:trPr>
          <w:cantSplit/>
        </w:trPr>
        <w:tc>
          <w:tcPr>
            <w:tcW w:w="10205" w:type="dxa"/>
            <w:gridSpan w:val="5"/>
          </w:tcPr>
          <w:p w14:paraId="30BD4E3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96DBB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F897137" w14:textId="77777777" w:rsidTr="00111EC5">
        <w:trPr>
          <w:cantSplit/>
        </w:trPr>
        <w:tc>
          <w:tcPr>
            <w:tcW w:w="794" w:type="dxa"/>
          </w:tcPr>
          <w:p w14:paraId="6203E1A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9F3ECE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D426B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EDE41A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FD5EF3F" w14:textId="77777777" w:rsidTr="00111EC5">
        <w:trPr>
          <w:cantSplit/>
        </w:trPr>
        <w:tc>
          <w:tcPr>
            <w:tcW w:w="794" w:type="dxa"/>
            <w:vAlign w:val="center"/>
          </w:tcPr>
          <w:p w14:paraId="06C94B1D" w14:textId="08FA257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4"/>
          </w:tcPr>
          <w:p w14:paraId="73533C06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B329DA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D825B62" w14:textId="77777777" w:rsidTr="00111EC5">
        <w:trPr>
          <w:cantSplit/>
        </w:trPr>
        <w:tc>
          <w:tcPr>
            <w:tcW w:w="794" w:type="dxa"/>
          </w:tcPr>
          <w:p w14:paraId="0D4821D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347532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24CF5E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7D626DE" w14:textId="77777777" w:rsidTr="00111EC5">
        <w:trPr>
          <w:cantSplit/>
        </w:trPr>
        <w:tc>
          <w:tcPr>
            <w:tcW w:w="794" w:type="dxa"/>
          </w:tcPr>
          <w:p w14:paraId="6CF8AED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B5889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2E8ED03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810F51B" w14:textId="77777777" w:rsidTr="00111EC5">
        <w:trPr>
          <w:cantSplit/>
        </w:trPr>
        <w:tc>
          <w:tcPr>
            <w:tcW w:w="794" w:type="dxa"/>
          </w:tcPr>
          <w:p w14:paraId="2D9DF3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F947CE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8965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720A56F" w14:textId="77777777" w:rsidTr="00111EC5">
        <w:trPr>
          <w:cantSplit/>
        </w:trPr>
        <w:tc>
          <w:tcPr>
            <w:tcW w:w="794" w:type="dxa"/>
          </w:tcPr>
          <w:p w14:paraId="5D97C06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1BE41E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AF43EF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3F69FA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A77580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F791A6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DFD294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758D43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5D315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42525CA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0279B9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E309D6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142C8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C94058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2FCE6E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B33C83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5F432A1" w14:textId="77777777" w:rsidTr="00111EC5">
        <w:trPr>
          <w:cantSplit/>
        </w:trPr>
        <w:tc>
          <w:tcPr>
            <w:tcW w:w="10205" w:type="dxa"/>
            <w:gridSpan w:val="5"/>
          </w:tcPr>
          <w:p w14:paraId="05A5AE7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022E69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1530A18" w14:textId="77777777" w:rsidTr="00111EC5">
        <w:trPr>
          <w:cantSplit/>
        </w:trPr>
        <w:tc>
          <w:tcPr>
            <w:tcW w:w="794" w:type="dxa"/>
          </w:tcPr>
          <w:p w14:paraId="5446F7D2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9E090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CC63C5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4A1C78C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B16497E" w14:textId="77777777" w:rsidTr="00111EC5">
        <w:trPr>
          <w:cantSplit/>
        </w:trPr>
        <w:tc>
          <w:tcPr>
            <w:tcW w:w="794" w:type="dxa"/>
            <w:vAlign w:val="center"/>
          </w:tcPr>
          <w:p w14:paraId="29B70859" w14:textId="237BE85B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4"/>
          </w:tcPr>
          <w:p w14:paraId="6DC7F8B3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B9CD7F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6139269" w14:textId="77777777" w:rsidTr="00111EC5">
        <w:trPr>
          <w:cantSplit/>
        </w:trPr>
        <w:tc>
          <w:tcPr>
            <w:tcW w:w="794" w:type="dxa"/>
          </w:tcPr>
          <w:p w14:paraId="610E3F0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A953B6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A15817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142BDE7" w14:textId="77777777" w:rsidTr="00111EC5">
        <w:trPr>
          <w:cantSplit/>
        </w:trPr>
        <w:tc>
          <w:tcPr>
            <w:tcW w:w="794" w:type="dxa"/>
          </w:tcPr>
          <w:p w14:paraId="27E48F2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653955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F94245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006A156" w14:textId="77777777" w:rsidTr="00111EC5">
        <w:trPr>
          <w:cantSplit/>
        </w:trPr>
        <w:tc>
          <w:tcPr>
            <w:tcW w:w="794" w:type="dxa"/>
          </w:tcPr>
          <w:p w14:paraId="787C056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E8535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3D290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DCBB0E3" w14:textId="77777777" w:rsidTr="00111EC5">
        <w:trPr>
          <w:cantSplit/>
        </w:trPr>
        <w:tc>
          <w:tcPr>
            <w:tcW w:w="794" w:type="dxa"/>
          </w:tcPr>
          <w:p w14:paraId="6968267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97EB2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E26490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46AEF9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A4DC25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4246CB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1FF6A3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57712A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414835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E997526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030181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019B3D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51494B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19951D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1E5BBDD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DA67B2E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564D27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7EA2BF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F014B74" w14:textId="77777777" w:rsidTr="00111EC5">
        <w:trPr>
          <w:cantSplit/>
        </w:trPr>
        <w:tc>
          <w:tcPr>
            <w:tcW w:w="10205" w:type="dxa"/>
            <w:gridSpan w:val="5"/>
          </w:tcPr>
          <w:p w14:paraId="46D0474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F4AADF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20D8145" w14:textId="77777777" w:rsidTr="00111EC5">
        <w:trPr>
          <w:cantSplit/>
        </w:trPr>
        <w:tc>
          <w:tcPr>
            <w:tcW w:w="794" w:type="dxa"/>
          </w:tcPr>
          <w:p w14:paraId="5FB86FB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A3944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B7B5F59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705BC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C1AB6E7" w14:textId="77777777" w:rsidTr="00111EC5">
        <w:trPr>
          <w:cantSplit/>
        </w:trPr>
        <w:tc>
          <w:tcPr>
            <w:tcW w:w="794" w:type="dxa"/>
            <w:vAlign w:val="center"/>
          </w:tcPr>
          <w:p w14:paraId="5B24EF69" w14:textId="0A67474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4"/>
          </w:tcPr>
          <w:p w14:paraId="3301639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7567D88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BFB3A03" w14:textId="77777777" w:rsidTr="00111EC5">
        <w:trPr>
          <w:cantSplit/>
        </w:trPr>
        <w:tc>
          <w:tcPr>
            <w:tcW w:w="794" w:type="dxa"/>
          </w:tcPr>
          <w:p w14:paraId="17E7965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A80041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C2AAB5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12A3BBB5" w14:textId="77777777" w:rsidTr="00111EC5">
        <w:trPr>
          <w:cantSplit/>
        </w:trPr>
        <w:tc>
          <w:tcPr>
            <w:tcW w:w="794" w:type="dxa"/>
          </w:tcPr>
          <w:p w14:paraId="4FED5B0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FCA28D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98E49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E854900" w14:textId="77777777" w:rsidTr="00111EC5">
        <w:trPr>
          <w:cantSplit/>
        </w:trPr>
        <w:tc>
          <w:tcPr>
            <w:tcW w:w="794" w:type="dxa"/>
          </w:tcPr>
          <w:p w14:paraId="2E64D1D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CD2083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091A5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5401A89F" w14:textId="77777777" w:rsidTr="00111EC5">
        <w:trPr>
          <w:cantSplit/>
        </w:trPr>
        <w:tc>
          <w:tcPr>
            <w:tcW w:w="794" w:type="dxa"/>
          </w:tcPr>
          <w:p w14:paraId="5A4E7A7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BDE00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249605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30976C8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AEAC6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6E182D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329B74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C2B8B2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D871B2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681DD8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F4DAA3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1886D34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772CB8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7E2C79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9F7700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2491C94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7255EA8" w14:textId="77777777" w:rsidTr="00111EC5">
        <w:trPr>
          <w:cantSplit/>
        </w:trPr>
        <w:tc>
          <w:tcPr>
            <w:tcW w:w="10205" w:type="dxa"/>
            <w:gridSpan w:val="5"/>
          </w:tcPr>
          <w:p w14:paraId="2210955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713D48F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8EA14ED" w14:textId="77777777" w:rsidTr="00111EC5">
        <w:trPr>
          <w:cantSplit/>
        </w:trPr>
        <w:tc>
          <w:tcPr>
            <w:tcW w:w="794" w:type="dxa"/>
          </w:tcPr>
          <w:p w14:paraId="4FAD49F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5FA868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706E88B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F13E2A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236E3B" w14:textId="77777777" w:rsidTr="00111EC5">
        <w:trPr>
          <w:cantSplit/>
        </w:trPr>
        <w:tc>
          <w:tcPr>
            <w:tcW w:w="794" w:type="dxa"/>
            <w:vAlign w:val="center"/>
          </w:tcPr>
          <w:p w14:paraId="2731AB28" w14:textId="5363EC0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4"/>
          </w:tcPr>
          <w:p w14:paraId="377FD5F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E3FC2DD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A867B81" w14:textId="77777777" w:rsidTr="00111EC5">
        <w:trPr>
          <w:cantSplit/>
        </w:trPr>
        <w:tc>
          <w:tcPr>
            <w:tcW w:w="794" w:type="dxa"/>
          </w:tcPr>
          <w:p w14:paraId="7D488E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7D45AF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7E72BC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E4DDFB5" w14:textId="77777777" w:rsidTr="00111EC5">
        <w:trPr>
          <w:cantSplit/>
        </w:trPr>
        <w:tc>
          <w:tcPr>
            <w:tcW w:w="794" w:type="dxa"/>
          </w:tcPr>
          <w:p w14:paraId="743CEF6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0B8758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F82218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C98D8D7" w14:textId="77777777" w:rsidTr="00111EC5">
        <w:trPr>
          <w:cantSplit/>
        </w:trPr>
        <w:tc>
          <w:tcPr>
            <w:tcW w:w="794" w:type="dxa"/>
          </w:tcPr>
          <w:p w14:paraId="6C8C198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5BBB2F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CCDC2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6018A31" w14:textId="77777777" w:rsidTr="00111EC5">
        <w:trPr>
          <w:cantSplit/>
        </w:trPr>
        <w:tc>
          <w:tcPr>
            <w:tcW w:w="794" w:type="dxa"/>
          </w:tcPr>
          <w:p w14:paraId="2EC36B3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9F54F9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72FBEEB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D0B355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41F5E2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26AFA2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89FE30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209DA32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F04724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8D58551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2686558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A04B09E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50F87A7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677ECB45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648FE12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C96617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947B083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E4B5F5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DB8D317" w14:textId="77777777" w:rsidTr="00111EC5">
        <w:trPr>
          <w:cantSplit/>
        </w:trPr>
        <w:tc>
          <w:tcPr>
            <w:tcW w:w="10205" w:type="dxa"/>
            <w:gridSpan w:val="5"/>
          </w:tcPr>
          <w:p w14:paraId="302583D8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2A3FD41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505D120" w14:textId="77777777" w:rsidTr="00111EC5">
        <w:trPr>
          <w:cantSplit/>
        </w:trPr>
        <w:tc>
          <w:tcPr>
            <w:tcW w:w="794" w:type="dxa"/>
          </w:tcPr>
          <w:p w14:paraId="66871DE7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930D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C6E0EAE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5536090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10613EC" w14:textId="77777777" w:rsidTr="00111EC5">
        <w:trPr>
          <w:cantSplit/>
        </w:trPr>
        <w:tc>
          <w:tcPr>
            <w:tcW w:w="794" w:type="dxa"/>
            <w:vAlign w:val="center"/>
          </w:tcPr>
          <w:p w14:paraId="1B348235" w14:textId="2F1AB6E9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4"/>
          </w:tcPr>
          <w:p w14:paraId="4873ECF7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256A50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53629A2" w14:textId="77777777" w:rsidTr="00111EC5">
        <w:trPr>
          <w:cantSplit/>
        </w:trPr>
        <w:tc>
          <w:tcPr>
            <w:tcW w:w="794" w:type="dxa"/>
          </w:tcPr>
          <w:p w14:paraId="113733C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DCA3AA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237E41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AE2B62A" w14:textId="77777777" w:rsidTr="00111EC5">
        <w:trPr>
          <w:cantSplit/>
        </w:trPr>
        <w:tc>
          <w:tcPr>
            <w:tcW w:w="794" w:type="dxa"/>
          </w:tcPr>
          <w:p w14:paraId="19E81F8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0EDC5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A2866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A9BFD21" w14:textId="77777777" w:rsidTr="00111EC5">
        <w:trPr>
          <w:cantSplit/>
        </w:trPr>
        <w:tc>
          <w:tcPr>
            <w:tcW w:w="794" w:type="dxa"/>
          </w:tcPr>
          <w:p w14:paraId="3673293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02345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E9FFC3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5062EC5" w14:textId="77777777" w:rsidTr="00111EC5">
        <w:trPr>
          <w:cantSplit/>
        </w:trPr>
        <w:tc>
          <w:tcPr>
            <w:tcW w:w="794" w:type="dxa"/>
          </w:tcPr>
          <w:p w14:paraId="4D4AE6C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D854494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CA4B02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D0C1DDD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93CFF4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41B0E9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00C65D1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4E25AB0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1ABDDCA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4EE0934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AE4058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B4F81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19E615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40968BF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8046A4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9A7EABD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4C6E58F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057215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65301E75" w14:textId="77777777" w:rsidTr="00111EC5">
        <w:trPr>
          <w:cantSplit/>
        </w:trPr>
        <w:tc>
          <w:tcPr>
            <w:tcW w:w="10205" w:type="dxa"/>
            <w:gridSpan w:val="5"/>
          </w:tcPr>
          <w:p w14:paraId="69E53B7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A26FFC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020D1E6" w14:textId="77777777" w:rsidTr="00111EC5">
        <w:trPr>
          <w:cantSplit/>
        </w:trPr>
        <w:tc>
          <w:tcPr>
            <w:tcW w:w="794" w:type="dxa"/>
          </w:tcPr>
          <w:p w14:paraId="020D572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4D6500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C93852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82847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6837C03" w14:textId="77777777" w:rsidTr="00111EC5">
        <w:trPr>
          <w:cantSplit/>
        </w:trPr>
        <w:tc>
          <w:tcPr>
            <w:tcW w:w="794" w:type="dxa"/>
            <w:vAlign w:val="center"/>
          </w:tcPr>
          <w:p w14:paraId="46214A62" w14:textId="6AB9AC53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4"/>
          </w:tcPr>
          <w:p w14:paraId="062F65A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35C49AE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6378A64" w14:textId="77777777" w:rsidTr="00111EC5">
        <w:trPr>
          <w:cantSplit/>
        </w:trPr>
        <w:tc>
          <w:tcPr>
            <w:tcW w:w="794" w:type="dxa"/>
          </w:tcPr>
          <w:p w14:paraId="5D397D3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184B58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B3548D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954C8BC" w14:textId="77777777" w:rsidTr="00111EC5">
        <w:trPr>
          <w:cantSplit/>
        </w:trPr>
        <w:tc>
          <w:tcPr>
            <w:tcW w:w="794" w:type="dxa"/>
          </w:tcPr>
          <w:p w14:paraId="3BC4E51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B945C4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5A4AB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D908E8B" w14:textId="77777777" w:rsidTr="00111EC5">
        <w:trPr>
          <w:cantSplit/>
        </w:trPr>
        <w:tc>
          <w:tcPr>
            <w:tcW w:w="794" w:type="dxa"/>
          </w:tcPr>
          <w:p w14:paraId="34A5AFB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352A3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45DCD0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2110529C" w14:textId="77777777" w:rsidTr="00111EC5">
        <w:trPr>
          <w:cantSplit/>
        </w:trPr>
        <w:tc>
          <w:tcPr>
            <w:tcW w:w="794" w:type="dxa"/>
          </w:tcPr>
          <w:p w14:paraId="6DB9390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5CD5C7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2603C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3CE64E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A3DF3F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5C4A3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7D893F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0016D5A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1CCC61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AB114C5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6767939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4A154743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D5BC117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40B4A7A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3034E9DC" w14:textId="77777777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69F6162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8FC77F5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0892E67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ED3EA72" w14:textId="77777777" w:rsidTr="00111EC5">
        <w:trPr>
          <w:cantSplit/>
        </w:trPr>
        <w:tc>
          <w:tcPr>
            <w:tcW w:w="10205" w:type="dxa"/>
            <w:gridSpan w:val="5"/>
          </w:tcPr>
          <w:p w14:paraId="2B67A865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2B4029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A2F4972" w14:textId="77777777" w:rsidTr="00111EC5">
        <w:trPr>
          <w:cantSplit/>
        </w:trPr>
        <w:tc>
          <w:tcPr>
            <w:tcW w:w="794" w:type="dxa"/>
          </w:tcPr>
          <w:p w14:paraId="72D5C27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0D936CF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BC8DA4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36AFB16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9BA6382" w14:textId="77777777" w:rsidTr="00111EC5">
        <w:trPr>
          <w:cantSplit/>
        </w:trPr>
        <w:tc>
          <w:tcPr>
            <w:tcW w:w="794" w:type="dxa"/>
            <w:vAlign w:val="center"/>
          </w:tcPr>
          <w:p w14:paraId="532154B5" w14:textId="1ED912F9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4"/>
          </w:tcPr>
          <w:p w14:paraId="40BB89BB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59FACF0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A93B551" w14:textId="77777777" w:rsidTr="00111EC5">
        <w:trPr>
          <w:cantSplit/>
        </w:trPr>
        <w:tc>
          <w:tcPr>
            <w:tcW w:w="794" w:type="dxa"/>
          </w:tcPr>
          <w:p w14:paraId="4E8830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9B9297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779B7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58F1619" w14:textId="77777777" w:rsidTr="00111EC5">
        <w:trPr>
          <w:cantSplit/>
        </w:trPr>
        <w:tc>
          <w:tcPr>
            <w:tcW w:w="794" w:type="dxa"/>
          </w:tcPr>
          <w:p w14:paraId="2F9FA7C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AF4AF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7F10D1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D63200F" w14:textId="77777777" w:rsidTr="00111EC5">
        <w:trPr>
          <w:cantSplit/>
        </w:trPr>
        <w:tc>
          <w:tcPr>
            <w:tcW w:w="794" w:type="dxa"/>
          </w:tcPr>
          <w:p w14:paraId="4D4F9D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5AA20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A06AE8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4F4E21E" w14:textId="77777777" w:rsidTr="00111EC5">
        <w:trPr>
          <w:cantSplit/>
        </w:trPr>
        <w:tc>
          <w:tcPr>
            <w:tcW w:w="794" w:type="dxa"/>
          </w:tcPr>
          <w:p w14:paraId="7ED198D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9E175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9678F6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8D414F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1937D3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237FC3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BBB0F22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B35092E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4CAE09C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E26FF7F" w14:textId="30C24954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883F8F4" w14:textId="69F26F8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39BB79C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54C0281C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ACF9CB3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7FA7C4BA" w14:textId="77777777" w:rsidTr="00111EC5">
        <w:trPr>
          <w:cantSplit/>
        </w:trPr>
        <w:tc>
          <w:tcPr>
            <w:tcW w:w="10205" w:type="dxa"/>
            <w:gridSpan w:val="5"/>
          </w:tcPr>
          <w:p w14:paraId="683AF5B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8F08EE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4746322" w14:textId="77777777" w:rsidTr="00111EC5">
        <w:trPr>
          <w:cantSplit/>
        </w:trPr>
        <w:tc>
          <w:tcPr>
            <w:tcW w:w="794" w:type="dxa"/>
          </w:tcPr>
          <w:p w14:paraId="62332155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E92AD3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0B1F8C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1C6032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AA4273F" w14:textId="77777777" w:rsidTr="00111EC5">
        <w:trPr>
          <w:cantSplit/>
        </w:trPr>
        <w:tc>
          <w:tcPr>
            <w:tcW w:w="794" w:type="dxa"/>
            <w:vAlign w:val="center"/>
          </w:tcPr>
          <w:p w14:paraId="300BF960" w14:textId="16F8E168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4"/>
          </w:tcPr>
          <w:p w14:paraId="566AB29D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653099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9AF14F9" w14:textId="77777777" w:rsidTr="00111EC5">
        <w:trPr>
          <w:cantSplit/>
        </w:trPr>
        <w:tc>
          <w:tcPr>
            <w:tcW w:w="794" w:type="dxa"/>
          </w:tcPr>
          <w:p w14:paraId="16826E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DA1E8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5ED2024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1270FF8" w14:textId="77777777" w:rsidTr="00111EC5">
        <w:trPr>
          <w:cantSplit/>
        </w:trPr>
        <w:tc>
          <w:tcPr>
            <w:tcW w:w="794" w:type="dxa"/>
          </w:tcPr>
          <w:p w14:paraId="0CC4558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310B61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132658B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48D21818" w14:textId="77777777" w:rsidTr="00111EC5">
        <w:trPr>
          <w:cantSplit/>
        </w:trPr>
        <w:tc>
          <w:tcPr>
            <w:tcW w:w="794" w:type="dxa"/>
          </w:tcPr>
          <w:p w14:paraId="129C779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A55F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E471A8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86C453" w14:textId="77777777" w:rsidTr="00111EC5">
        <w:trPr>
          <w:cantSplit/>
        </w:trPr>
        <w:tc>
          <w:tcPr>
            <w:tcW w:w="794" w:type="dxa"/>
          </w:tcPr>
          <w:p w14:paraId="3EF3232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97EE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FA296F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B6B10E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4C264C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4617FA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110C5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574ECE6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1B1121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4AD3B14" w14:textId="64EBFE9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C93B0D7" w14:textId="58F3FFD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3AAF636" w14:textId="70B428F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A938FA6" w14:textId="19FAB4F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21D0B49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01B0D48F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7D71A6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133E08E1" w14:textId="77777777" w:rsidTr="00111EC5">
        <w:trPr>
          <w:cantSplit/>
        </w:trPr>
        <w:tc>
          <w:tcPr>
            <w:tcW w:w="10205" w:type="dxa"/>
            <w:gridSpan w:val="5"/>
          </w:tcPr>
          <w:p w14:paraId="7F46B18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5615893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4F69487B" w14:textId="77777777" w:rsidTr="00111EC5">
        <w:trPr>
          <w:cantSplit/>
        </w:trPr>
        <w:tc>
          <w:tcPr>
            <w:tcW w:w="794" w:type="dxa"/>
          </w:tcPr>
          <w:p w14:paraId="4DE769E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1D72F7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44D2ED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65CC11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E705621" w14:textId="77777777" w:rsidTr="00111EC5">
        <w:trPr>
          <w:cantSplit/>
        </w:trPr>
        <w:tc>
          <w:tcPr>
            <w:tcW w:w="794" w:type="dxa"/>
            <w:vAlign w:val="center"/>
          </w:tcPr>
          <w:p w14:paraId="150E7373" w14:textId="4D35847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4"/>
          </w:tcPr>
          <w:p w14:paraId="666FB14E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65F1F5D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3C1A66" w14:textId="77777777" w:rsidTr="00111EC5">
        <w:trPr>
          <w:cantSplit/>
        </w:trPr>
        <w:tc>
          <w:tcPr>
            <w:tcW w:w="794" w:type="dxa"/>
          </w:tcPr>
          <w:p w14:paraId="06A4E5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F04BA6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3702B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01C1C4C" w14:textId="77777777" w:rsidTr="00111EC5">
        <w:trPr>
          <w:cantSplit/>
        </w:trPr>
        <w:tc>
          <w:tcPr>
            <w:tcW w:w="794" w:type="dxa"/>
          </w:tcPr>
          <w:p w14:paraId="69CD9AE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FBBDC8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5079CE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0F4E0036" w14:textId="77777777" w:rsidTr="00111EC5">
        <w:trPr>
          <w:cantSplit/>
        </w:trPr>
        <w:tc>
          <w:tcPr>
            <w:tcW w:w="794" w:type="dxa"/>
          </w:tcPr>
          <w:p w14:paraId="51764E2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2A1E18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755BD5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4A199EDE" w14:textId="77777777" w:rsidTr="00111EC5">
        <w:trPr>
          <w:cantSplit/>
        </w:trPr>
        <w:tc>
          <w:tcPr>
            <w:tcW w:w="794" w:type="dxa"/>
          </w:tcPr>
          <w:p w14:paraId="3E6ADB4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6B0D7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9F013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63E7EF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3F07CF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BF80E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6564616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69925C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5C4AA2D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1FC28AA" w14:textId="1928ACB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875D0C0" w14:textId="6AD6366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6F219C2" w14:textId="00D3099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77944FA0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3629E272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7FE10BF2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D9400B3" w14:textId="77777777" w:rsidTr="00111EC5">
        <w:trPr>
          <w:cantSplit/>
        </w:trPr>
        <w:tc>
          <w:tcPr>
            <w:tcW w:w="10205" w:type="dxa"/>
            <w:gridSpan w:val="5"/>
          </w:tcPr>
          <w:p w14:paraId="0FBFB220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82138FC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8292C7A" w14:textId="77777777" w:rsidTr="00111EC5">
        <w:trPr>
          <w:cantSplit/>
        </w:trPr>
        <w:tc>
          <w:tcPr>
            <w:tcW w:w="794" w:type="dxa"/>
          </w:tcPr>
          <w:p w14:paraId="71EBB51B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7A8FC41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862AD2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C99825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289F448" w14:textId="77777777" w:rsidTr="00111EC5">
        <w:trPr>
          <w:cantSplit/>
        </w:trPr>
        <w:tc>
          <w:tcPr>
            <w:tcW w:w="794" w:type="dxa"/>
            <w:vAlign w:val="center"/>
          </w:tcPr>
          <w:p w14:paraId="4E9C1012" w14:textId="64F63A7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4"/>
          </w:tcPr>
          <w:p w14:paraId="542174E1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228DBC9F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0100FF9" w14:textId="77777777" w:rsidTr="00111EC5">
        <w:trPr>
          <w:cantSplit/>
        </w:trPr>
        <w:tc>
          <w:tcPr>
            <w:tcW w:w="794" w:type="dxa"/>
          </w:tcPr>
          <w:p w14:paraId="716D43C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CEDA8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5A32D5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5F095901" w14:textId="77777777" w:rsidTr="00111EC5">
        <w:trPr>
          <w:cantSplit/>
        </w:trPr>
        <w:tc>
          <w:tcPr>
            <w:tcW w:w="794" w:type="dxa"/>
          </w:tcPr>
          <w:p w14:paraId="03416601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EF2DD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630F3E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6312A1FC" w14:textId="77777777" w:rsidTr="00111EC5">
        <w:trPr>
          <w:cantSplit/>
        </w:trPr>
        <w:tc>
          <w:tcPr>
            <w:tcW w:w="794" w:type="dxa"/>
          </w:tcPr>
          <w:p w14:paraId="04A859C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988D5A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217A120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EC66AFA" w14:textId="77777777" w:rsidTr="00111EC5">
        <w:trPr>
          <w:cantSplit/>
        </w:trPr>
        <w:tc>
          <w:tcPr>
            <w:tcW w:w="794" w:type="dxa"/>
          </w:tcPr>
          <w:p w14:paraId="5CDD1BA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97AF771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D7363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6F4184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D02FBD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685680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75DFAD5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D551A5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4DF4ED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B2283DF" w14:textId="552CBC7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0472302" w14:textId="3416CE48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9F46FBA" w14:textId="616F2F0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9E0676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498E9CE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94E3F5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2EB52AE" w14:textId="77777777" w:rsidTr="00111EC5">
        <w:trPr>
          <w:cantSplit/>
        </w:trPr>
        <w:tc>
          <w:tcPr>
            <w:tcW w:w="10205" w:type="dxa"/>
            <w:gridSpan w:val="5"/>
          </w:tcPr>
          <w:p w14:paraId="60EB8922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6F8D40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19EB780" w14:textId="77777777" w:rsidTr="00111EC5">
        <w:trPr>
          <w:cantSplit/>
        </w:trPr>
        <w:tc>
          <w:tcPr>
            <w:tcW w:w="794" w:type="dxa"/>
          </w:tcPr>
          <w:p w14:paraId="28CFCF41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74EB59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9A79C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E3E285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0929883" w14:textId="77777777" w:rsidTr="00111EC5">
        <w:trPr>
          <w:cantSplit/>
        </w:trPr>
        <w:tc>
          <w:tcPr>
            <w:tcW w:w="794" w:type="dxa"/>
            <w:vAlign w:val="center"/>
          </w:tcPr>
          <w:p w14:paraId="40F262D2" w14:textId="5AF2ED54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4"/>
          </w:tcPr>
          <w:p w14:paraId="2DC5EA6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1CBE6E1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367A09A" w14:textId="77777777" w:rsidTr="00111EC5">
        <w:trPr>
          <w:cantSplit/>
        </w:trPr>
        <w:tc>
          <w:tcPr>
            <w:tcW w:w="794" w:type="dxa"/>
          </w:tcPr>
          <w:p w14:paraId="22F1B4D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DB3F2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B5E802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898FD3F" w14:textId="77777777" w:rsidTr="00111EC5">
        <w:trPr>
          <w:cantSplit/>
        </w:trPr>
        <w:tc>
          <w:tcPr>
            <w:tcW w:w="794" w:type="dxa"/>
          </w:tcPr>
          <w:p w14:paraId="59890996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941B0E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82D9AD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2E225992" w14:textId="77777777" w:rsidTr="00111EC5">
        <w:trPr>
          <w:cantSplit/>
        </w:trPr>
        <w:tc>
          <w:tcPr>
            <w:tcW w:w="794" w:type="dxa"/>
          </w:tcPr>
          <w:p w14:paraId="6038320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E31B3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3197F86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F1D284D" w14:textId="77777777" w:rsidTr="00111EC5">
        <w:trPr>
          <w:cantSplit/>
        </w:trPr>
        <w:tc>
          <w:tcPr>
            <w:tcW w:w="794" w:type="dxa"/>
          </w:tcPr>
          <w:p w14:paraId="76D3060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89C6D5B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441BF1E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5A40C839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CA000F2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4150F7D7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2D3C8F8E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024E19B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93E11C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16BEE12" w14:textId="34878E9A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F7670AD" w14:textId="0DCD88A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100F093" w14:textId="3C19F2D2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4236C4A7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49CECF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33ACF7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C221B1E" w14:textId="77777777" w:rsidTr="00111EC5">
        <w:trPr>
          <w:cantSplit/>
        </w:trPr>
        <w:tc>
          <w:tcPr>
            <w:tcW w:w="10205" w:type="dxa"/>
            <w:gridSpan w:val="5"/>
          </w:tcPr>
          <w:p w14:paraId="4A231721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F3B2C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8499E62" w14:textId="77777777" w:rsidTr="00111EC5">
        <w:trPr>
          <w:cantSplit/>
        </w:trPr>
        <w:tc>
          <w:tcPr>
            <w:tcW w:w="794" w:type="dxa"/>
          </w:tcPr>
          <w:p w14:paraId="2377293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2D75CCB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B3C8F1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7D49EE5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3C57E72" w14:textId="77777777" w:rsidTr="00111EC5">
        <w:trPr>
          <w:cantSplit/>
        </w:trPr>
        <w:tc>
          <w:tcPr>
            <w:tcW w:w="794" w:type="dxa"/>
            <w:vAlign w:val="center"/>
          </w:tcPr>
          <w:p w14:paraId="5B4DC52E" w14:textId="351F00A0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4"/>
          </w:tcPr>
          <w:p w14:paraId="51925CA9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6F9AF42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72FB80B" w14:textId="77777777" w:rsidTr="00111EC5">
        <w:trPr>
          <w:cantSplit/>
        </w:trPr>
        <w:tc>
          <w:tcPr>
            <w:tcW w:w="794" w:type="dxa"/>
          </w:tcPr>
          <w:p w14:paraId="2A90C4D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EDC356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30F8E32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05FA9ABF" w14:textId="77777777" w:rsidTr="00111EC5">
        <w:trPr>
          <w:cantSplit/>
        </w:trPr>
        <w:tc>
          <w:tcPr>
            <w:tcW w:w="794" w:type="dxa"/>
          </w:tcPr>
          <w:p w14:paraId="5CB46C8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0B3DAB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5EDAABB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9C29A7B" w14:textId="77777777" w:rsidTr="00111EC5">
        <w:trPr>
          <w:cantSplit/>
        </w:trPr>
        <w:tc>
          <w:tcPr>
            <w:tcW w:w="794" w:type="dxa"/>
          </w:tcPr>
          <w:p w14:paraId="7A0F504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886904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1D5AA6E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90C38AA" w14:textId="77777777" w:rsidTr="00111EC5">
        <w:trPr>
          <w:cantSplit/>
        </w:trPr>
        <w:tc>
          <w:tcPr>
            <w:tcW w:w="794" w:type="dxa"/>
          </w:tcPr>
          <w:p w14:paraId="79AD25F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2975BC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03A9180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715B24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34E693F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CC80B0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49739BC8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0893FAD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C5CA6B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A853DB4" w14:textId="0167D8B1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7F09FC3" w14:textId="352DA012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2629DEB" w14:textId="0C510FE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CDAAD23" w14:textId="0C30EA5D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11E8E23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F2255DD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344CFE8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39DF76F" w14:textId="77777777" w:rsidTr="00111EC5">
        <w:trPr>
          <w:cantSplit/>
        </w:trPr>
        <w:tc>
          <w:tcPr>
            <w:tcW w:w="10205" w:type="dxa"/>
            <w:gridSpan w:val="5"/>
          </w:tcPr>
          <w:p w14:paraId="2E3AC673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1FDBF04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5F8EE9C" w14:textId="77777777" w:rsidTr="00111EC5">
        <w:trPr>
          <w:cantSplit/>
        </w:trPr>
        <w:tc>
          <w:tcPr>
            <w:tcW w:w="794" w:type="dxa"/>
          </w:tcPr>
          <w:p w14:paraId="6E2A5223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689DE95F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D0EC7A4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0B0DA82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1898D84" w14:textId="77777777" w:rsidTr="00111EC5">
        <w:trPr>
          <w:cantSplit/>
        </w:trPr>
        <w:tc>
          <w:tcPr>
            <w:tcW w:w="794" w:type="dxa"/>
            <w:vAlign w:val="center"/>
          </w:tcPr>
          <w:p w14:paraId="59E6959C" w14:textId="42C63636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4"/>
          </w:tcPr>
          <w:p w14:paraId="7E0671B0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8445BFB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711B447E" w14:textId="77777777" w:rsidTr="00111EC5">
        <w:trPr>
          <w:cantSplit/>
        </w:trPr>
        <w:tc>
          <w:tcPr>
            <w:tcW w:w="794" w:type="dxa"/>
          </w:tcPr>
          <w:p w14:paraId="2506D8EC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BC92A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6752DDF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7189B5C2" w14:textId="77777777" w:rsidTr="00111EC5">
        <w:trPr>
          <w:cantSplit/>
        </w:trPr>
        <w:tc>
          <w:tcPr>
            <w:tcW w:w="794" w:type="dxa"/>
          </w:tcPr>
          <w:p w14:paraId="3E1F9334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C5F0E6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5B951F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55B52311" w14:textId="77777777" w:rsidTr="00111EC5">
        <w:trPr>
          <w:cantSplit/>
        </w:trPr>
        <w:tc>
          <w:tcPr>
            <w:tcW w:w="794" w:type="dxa"/>
          </w:tcPr>
          <w:p w14:paraId="4B0ED58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32368A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50728DC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F021FC2" w14:textId="77777777" w:rsidTr="00111EC5">
        <w:trPr>
          <w:cantSplit/>
        </w:trPr>
        <w:tc>
          <w:tcPr>
            <w:tcW w:w="794" w:type="dxa"/>
          </w:tcPr>
          <w:p w14:paraId="210F29F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DCA3DC0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32AFD81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1DF9F85C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2F8925CD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B7BF886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D6F0DD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9B9A66F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0232AEF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B9BB2AC" w14:textId="491A7D2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840ECBC" w14:textId="0DC6A36B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1877FF6A" w14:textId="4E8E3A2F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15AEB26" w14:textId="57FBF4FC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23E3B3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22EBAE57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468BF4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0B977DB4" w14:textId="77777777" w:rsidTr="00111EC5">
        <w:trPr>
          <w:cantSplit/>
        </w:trPr>
        <w:tc>
          <w:tcPr>
            <w:tcW w:w="10205" w:type="dxa"/>
            <w:gridSpan w:val="5"/>
          </w:tcPr>
          <w:p w14:paraId="2871D6BD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247E7E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56ACE59E" w14:textId="77777777" w:rsidTr="00111EC5">
        <w:trPr>
          <w:cantSplit/>
        </w:trPr>
        <w:tc>
          <w:tcPr>
            <w:tcW w:w="794" w:type="dxa"/>
          </w:tcPr>
          <w:p w14:paraId="4DBE297F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34AD57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8EAFD8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2A0D2E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04B043A" w14:textId="77777777" w:rsidTr="00111EC5">
        <w:trPr>
          <w:cantSplit/>
        </w:trPr>
        <w:tc>
          <w:tcPr>
            <w:tcW w:w="794" w:type="dxa"/>
            <w:vAlign w:val="center"/>
          </w:tcPr>
          <w:p w14:paraId="41F1B504" w14:textId="3052E71A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4"/>
          </w:tcPr>
          <w:p w14:paraId="70BA3364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32527479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2FC1A054" w14:textId="77777777" w:rsidTr="00111EC5">
        <w:trPr>
          <w:cantSplit/>
        </w:trPr>
        <w:tc>
          <w:tcPr>
            <w:tcW w:w="794" w:type="dxa"/>
          </w:tcPr>
          <w:p w14:paraId="78EDD65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745E848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2FECF0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24E5D107" w14:textId="77777777" w:rsidTr="00111EC5">
        <w:trPr>
          <w:cantSplit/>
        </w:trPr>
        <w:tc>
          <w:tcPr>
            <w:tcW w:w="794" w:type="dxa"/>
          </w:tcPr>
          <w:p w14:paraId="3230713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72FA89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610200C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B7F19DC" w14:textId="77777777" w:rsidTr="00111EC5">
        <w:trPr>
          <w:cantSplit/>
        </w:trPr>
        <w:tc>
          <w:tcPr>
            <w:tcW w:w="794" w:type="dxa"/>
          </w:tcPr>
          <w:p w14:paraId="1F90CC7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101B42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969D0E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B6A9D99" w14:textId="77777777" w:rsidTr="00111EC5">
        <w:trPr>
          <w:cantSplit/>
        </w:trPr>
        <w:tc>
          <w:tcPr>
            <w:tcW w:w="794" w:type="dxa"/>
          </w:tcPr>
          <w:p w14:paraId="160FE9C3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B87935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1B2C3E9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44B857AB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142CAF8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1156A9AF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1F37D0F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0824B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267497E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7F23BC3" w14:textId="777894B4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67EDA96F" w14:textId="238A04D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0E81C60" w14:textId="63953CC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60B8B823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1ACD8718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59C47491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3E3E652A" w14:textId="77777777" w:rsidTr="00111EC5">
        <w:trPr>
          <w:cantSplit/>
        </w:trPr>
        <w:tc>
          <w:tcPr>
            <w:tcW w:w="10205" w:type="dxa"/>
            <w:gridSpan w:val="5"/>
          </w:tcPr>
          <w:p w14:paraId="297D1246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3E32CF10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4401C58" w14:textId="77777777" w:rsidTr="00111EC5">
        <w:trPr>
          <w:cantSplit/>
        </w:trPr>
        <w:tc>
          <w:tcPr>
            <w:tcW w:w="794" w:type="dxa"/>
          </w:tcPr>
          <w:p w14:paraId="7ABBD99D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139868AE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8F48C70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38BC8B7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4A572CE" w14:textId="77777777" w:rsidTr="00111EC5">
        <w:trPr>
          <w:cantSplit/>
        </w:trPr>
        <w:tc>
          <w:tcPr>
            <w:tcW w:w="794" w:type="dxa"/>
            <w:vAlign w:val="center"/>
          </w:tcPr>
          <w:p w14:paraId="1A8C1EF5" w14:textId="56953F5E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4"/>
          </w:tcPr>
          <w:p w14:paraId="0C8C5F52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003176C1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D01EBF1" w14:textId="77777777" w:rsidTr="00111EC5">
        <w:trPr>
          <w:cantSplit/>
        </w:trPr>
        <w:tc>
          <w:tcPr>
            <w:tcW w:w="794" w:type="dxa"/>
          </w:tcPr>
          <w:p w14:paraId="5A31EE27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88A218D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7635E793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69157CCE" w14:textId="77777777" w:rsidTr="00111EC5">
        <w:trPr>
          <w:cantSplit/>
        </w:trPr>
        <w:tc>
          <w:tcPr>
            <w:tcW w:w="794" w:type="dxa"/>
          </w:tcPr>
          <w:p w14:paraId="1DC521A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A8670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0D86025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7BB3557B" w14:textId="77777777" w:rsidTr="00111EC5">
        <w:trPr>
          <w:cantSplit/>
        </w:trPr>
        <w:tc>
          <w:tcPr>
            <w:tcW w:w="794" w:type="dxa"/>
          </w:tcPr>
          <w:p w14:paraId="7861CE9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B3E6172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32D4B6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74795EB1" w14:textId="77777777" w:rsidTr="00111EC5">
        <w:trPr>
          <w:cantSplit/>
        </w:trPr>
        <w:tc>
          <w:tcPr>
            <w:tcW w:w="794" w:type="dxa"/>
          </w:tcPr>
          <w:p w14:paraId="29E35B6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2374C3A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E74089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24446351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F32992B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032B03F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1CF2969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EA2D791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7834CEE8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F4A91F0" w14:textId="36ACE306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218E29E9" w14:textId="65EA831E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AEDB3F5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6CE46336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10BF0349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2510A786" w14:textId="77777777" w:rsidTr="00111EC5">
        <w:trPr>
          <w:cantSplit/>
        </w:trPr>
        <w:tc>
          <w:tcPr>
            <w:tcW w:w="10205" w:type="dxa"/>
            <w:gridSpan w:val="5"/>
          </w:tcPr>
          <w:p w14:paraId="5C1D6677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6EF0C05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220D489" w14:textId="77777777" w:rsidTr="00111EC5">
        <w:trPr>
          <w:cantSplit/>
        </w:trPr>
        <w:tc>
          <w:tcPr>
            <w:tcW w:w="794" w:type="dxa"/>
          </w:tcPr>
          <w:p w14:paraId="0AF77D59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5390859D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A62C068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697C56F5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6F160515" w14:textId="77777777" w:rsidTr="00111EC5">
        <w:trPr>
          <w:cantSplit/>
        </w:trPr>
        <w:tc>
          <w:tcPr>
            <w:tcW w:w="794" w:type="dxa"/>
            <w:vAlign w:val="center"/>
          </w:tcPr>
          <w:p w14:paraId="20867C50" w14:textId="79801CF5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4"/>
          </w:tcPr>
          <w:p w14:paraId="625BDC28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7919D53A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1720D00" w14:textId="77777777" w:rsidTr="00111EC5">
        <w:trPr>
          <w:cantSplit/>
        </w:trPr>
        <w:tc>
          <w:tcPr>
            <w:tcW w:w="794" w:type="dxa"/>
          </w:tcPr>
          <w:p w14:paraId="3ACDEFF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97AA70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41666D0B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44F3C342" w14:textId="77777777" w:rsidTr="00111EC5">
        <w:trPr>
          <w:cantSplit/>
        </w:trPr>
        <w:tc>
          <w:tcPr>
            <w:tcW w:w="794" w:type="dxa"/>
          </w:tcPr>
          <w:p w14:paraId="5F696FD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AF4B02C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481767BE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3C12CDB1" w14:textId="77777777" w:rsidTr="00111EC5">
        <w:trPr>
          <w:cantSplit/>
        </w:trPr>
        <w:tc>
          <w:tcPr>
            <w:tcW w:w="794" w:type="dxa"/>
          </w:tcPr>
          <w:p w14:paraId="56968FA5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9119085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61E22784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127D45DC" w14:textId="77777777" w:rsidTr="00111EC5">
        <w:trPr>
          <w:cantSplit/>
        </w:trPr>
        <w:tc>
          <w:tcPr>
            <w:tcW w:w="794" w:type="dxa"/>
          </w:tcPr>
          <w:p w14:paraId="3869D7DE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F8B2DF3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296E960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01E9BA37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6AEDC3D0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3E7DF9EC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67FA8E60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7E997D89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6171DB65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0B50DEE" w14:textId="42E3E8C0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3C64F06E" w14:textId="07688E45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5126AC88" w14:textId="53B5B17A" w:rsidR="00485D6F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4852"/>
        <w:gridCol w:w="2410"/>
        <w:gridCol w:w="1582"/>
      </w:tblGrid>
      <w:tr w:rsidR="00485D6F" w:rsidRPr="005460F2" w14:paraId="05687ACC" w14:textId="77777777" w:rsidTr="00111EC5">
        <w:trPr>
          <w:cantSplit/>
        </w:trPr>
        <w:tc>
          <w:tcPr>
            <w:tcW w:w="10205" w:type="dxa"/>
            <w:gridSpan w:val="5"/>
            <w:shd w:val="clear" w:color="auto" w:fill="DBE5F1" w:themeFill="accent1" w:themeFillTint="33"/>
          </w:tcPr>
          <w:p w14:paraId="7F9E16C1" w14:textId="77777777" w:rsidR="00485D6F" w:rsidRPr="00237C19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متن سناریو برای سوالات ، در صورتی که برای سوال یا سوالات زیر سناریو وجود دارد در ردیف زیر بنویسید.</w:t>
            </w:r>
          </w:p>
          <w:p w14:paraId="6EDBE837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نکته1 . در صورت عدم نیاز، فقط ردیف زیر خالی باشد . لطفا ردیف را حذف نفرمائید. </w:t>
            </w:r>
            <w:r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2: اگر این سناریو برای چند سوال می باشد، نیاز به تکرار نیست و جداول سناریو بعدی خالی باشد</w:t>
            </w:r>
            <w:r w:rsidRPr="00237C19">
              <w:rPr>
                <w:rStyle w:val="StyleComplexNazanin"/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  <w:r w:rsidRPr="00237C19">
              <w:rPr>
                <w:rStyle w:val="StyleComplexNazanin"/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نکته 3: سناریو به ازای درس می باشد و  اگر نیاز هست سناریو بعدی نوشته شود باید نام درس تغییر کند</w:t>
            </w:r>
          </w:p>
        </w:tc>
      </w:tr>
      <w:tr w:rsidR="00485D6F" w:rsidRPr="005460F2" w14:paraId="5FC05D96" w14:textId="77777777" w:rsidTr="00111EC5">
        <w:trPr>
          <w:cantSplit/>
        </w:trPr>
        <w:tc>
          <w:tcPr>
            <w:tcW w:w="10205" w:type="dxa"/>
            <w:gridSpan w:val="5"/>
          </w:tcPr>
          <w:p w14:paraId="143B9E7B" w14:textId="77777777" w:rsidR="00485D6F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  <w:p w14:paraId="4E3B9B44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1F8375AE" w14:textId="77777777" w:rsidTr="00111EC5">
        <w:trPr>
          <w:cantSplit/>
        </w:trPr>
        <w:tc>
          <w:tcPr>
            <w:tcW w:w="794" w:type="dxa"/>
          </w:tcPr>
          <w:p w14:paraId="71D3342E" w14:textId="77777777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419" w:type="dxa"/>
            <w:gridSpan w:val="2"/>
          </w:tcPr>
          <w:p w14:paraId="4E85D01B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محل درج نام درس یا آزمون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E8D7E56" w14:textId="77777777" w:rsidR="00485D6F" w:rsidRPr="005B1C14" w:rsidRDefault="00485D6F" w:rsidP="00111EC5">
            <w:pPr>
              <w:pStyle w:val="a3"/>
              <w:rPr>
                <w:rStyle w:val="StyleComplexNazanin"/>
                <w:rFonts w:asciiTheme="majorBidi" w:hAnsiTheme="majorBidi" w:cstheme="minorBidi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زمان سوال (ثانیه):</w:t>
            </w:r>
            <w:r w:rsidRPr="005B1C14">
              <w:rPr>
                <w:rStyle w:val="StyleComplexNazanin"/>
                <w:rFonts w:asciiTheme="majorBidi" w:hAnsiTheme="majorBidi" w:cs="Cambria"/>
                <w:lang w:bidi="fa-IR"/>
              </w:rPr>
              <w:sym w:font="Wingdings" w:char="F0E7"/>
            </w:r>
          </w:p>
        </w:tc>
        <w:tc>
          <w:tcPr>
            <w:tcW w:w="1582" w:type="dxa"/>
          </w:tcPr>
          <w:p w14:paraId="1534A3FA" w14:textId="77777777" w:rsidR="00485D6F" w:rsidRPr="005460F2" w:rsidRDefault="00485D6F" w:rsidP="00111EC5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3121261D" w14:textId="77777777" w:rsidTr="00111EC5">
        <w:trPr>
          <w:cantSplit/>
        </w:trPr>
        <w:tc>
          <w:tcPr>
            <w:tcW w:w="794" w:type="dxa"/>
            <w:vAlign w:val="center"/>
          </w:tcPr>
          <w:p w14:paraId="11464F1C" w14:textId="7EAFC8CF" w:rsidR="00485D6F" w:rsidRPr="005460F2" w:rsidRDefault="00485D6F" w:rsidP="00111EC5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4"/>
          </w:tcPr>
          <w:p w14:paraId="51558FCE" w14:textId="77777777" w:rsidR="00485D6F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متن یا تنه سوال</w:t>
            </w:r>
          </w:p>
          <w:p w14:paraId="5A7AB93C" w14:textId="77777777" w:rsidR="00485D6F" w:rsidRPr="005460F2" w:rsidRDefault="00485D6F" w:rsidP="00111EC5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485D6F" w:rsidRPr="005460F2" w14:paraId="03E33E3C" w14:textId="77777777" w:rsidTr="00111EC5">
        <w:trPr>
          <w:cantSplit/>
        </w:trPr>
        <w:tc>
          <w:tcPr>
            <w:tcW w:w="794" w:type="dxa"/>
          </w:tcPr>
          <w:p w14:paraId="5FBFEEEA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13D72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8844" w:type="dxa"/>
            <w:gridSpan w:val="3"/>
          </w:tcPr>
          <w:p w14:paraId="0D6557BA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اول (گزینه صحیح را با زدن علامت * در خانه سمت راست شماره گزینه مشخص نمایید)</w:t>
            </w:r>
          </w:p>
        </w:tc>
      </w:tr>
      <w:tr w:rsidR="00485D6F" w:rsidRPr="005460F2" w14:paraId="33897233" w14:textId="77777777" w:rsidTr="00111EC5">
        <w:trPr>
          <w:cantSplit/>
        </w:trPr>
        <w:tc>
          <w:tcPr>
            <w:tcW w:w="794" w:type="dxa"/>
          </w:tcPr>
          <w:p w14:paraId="3FD7381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E8FE8AE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8844" w:type="dxa"/>
            <w:gridSpan w:val="3"/>
          </w:tcPr>
          <w:p w14:paraId="31DE2DA2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دوم</w:t>
            </w:r>
          </w:p>
        </w:tc>
      </w:tr>
      <w:tr w:rsidR="00485D6F" w:rsidRPr="005460F2" w14:paraId="1352BE4E" w14:textId="77777777" w:rsidTr="00111EC5">
        <w:trPr>
          <w:cantSplit/>
        </w:trPr>
        <w:tc>
          <w:tcPr>
            <w:tcW w:w="794" w:type="dxa"/>
          </w:tcPr>
          <w:p w14:paraId="3AEED9E8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82A68C7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8844" w:type="dxa"/>
            <w:gridSpan w:val="3"/>
          </w:tcPr>
          <w:p w14:paraId="0E028FC9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سوم</w:t>
            </w:r>
          </w:p>
        </w:tc>
      </w:tr>
      <w:tr w:rsidR="00485D6F" w:rsidRPr="005460F2" w14:paraId="0F6CE0F6" w14:textId="77777777" w:rsidTr="00111EC5">
        <w:trPr>
          <w:cantSplit/>
        </w:trPr>
        <w:tc>
          <w:tcPr>
            <w:tcW w:w="794" w:type="dxa"/>
          </w:tcPr>
          <w:p w14:paraId="685B7739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17F9AB16" w14:textId="77777777" w:rsidR="00485D6F" w:rsidRPr="005460F2" w:rsidRDefault="00485D6F" w:rsidP="00111EC5">
            <w:pPr>
              <w:pStyle w:val="a1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8844" w:type="dxa"/>
            <w:gridSpan w:val="3"/>
          </w:tcPr>
          <w:p w14:paraId="60253B9D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محل درج گزینه چهارم</w:t>
            </w:r>
          </w:p>
        </w:tc>
      </w:tr>
      <w:tr w:rsidR="00485D6F" w:rsidRPr="005460F2" w14:paraId="6B4BB934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EFEF88F" w14:textId="77777777" w:rsidR="00485D6F" w:rsidRPr="005460F2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4"/>
          </w:tcPr>
          <w:p w14:paraId="769272D1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lang w:bidi="fa-IR"/>
              </w:rPr>
            </w:pPr>
          </w:p>
        </w:tc>
      </w:tr>
      <w:tr w:rsidR="00485D6F" w:rsidRPr="005460F2" w14:paraId="34375835" w14:textId="77777777" w:rsidTr="00111EC5">
        <w:trPr>
          <w:cantSplit/>
        </w:trPr>
        <w:tc>
          <w:tcPr>
            <w:tcW w:w="794" w:type="dxa"/>
            <w:shd w:val="clear" w:color="auto" w:fill="DBE5F1" w:themeFill="accent1" w:themeFillTint="33"/>
          </w:tcPr>
          <w:p w14:paraId="530CF4B4" w14:textId="77777777" w:rsidR="00485D6F" w:rsidRDefault="00485D6F" w:rsidP="00111EC5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توضیح:</w:t>
            </w:r>
          </w:p>
        </w:tc>
        <w:tc>
          <w:tcPr>
            <w:tcW w:w="9411" w:type="dxa"/>
            <w:gridSpan w:val="4"/>
          </w:tcPr>
          <w:p w14:paraId="33147E20" w14:textId="77777777" w:rsidR="00485D6F" w:rsidRPr="005460F2" w:rsidRDefault="00485D6F" w:rsidP="00111EC5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C666783" w14:textId="77777777" w:rsidR="00485D6F" w:rsidRPr="005460F2" w:rsidRDefault="00485D6F" w:rsidP="00485D6F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sectPr w:rsidR="00485D6F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5379" w14:textId="77777777" w:rsidR="00EF087E" w:rsidRDefault="00EF087E">
      <w:r>
        <w:separator/>
      </w:r>
    </w:p>
  </w:endnote>
  <w:endnote w:type="continuationSeparator" w:id="0">
    <w:p w14:paraId="0578B064" w14:textId="77777777" w:rsidR="00EF087E" w:rsidRDefault="00E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C9FD" w14:textId="77777777" w:rsidR="00AE64A5" w:rsidRPr="001F3A0F" w:rsidRDefault="00AE64A5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AF14BD">
      <w:rPr>
        <w:rStyle w:val="PageNumber"/>
        <w:rFonts w:cs="B Nazanin"/>
        <w:noProof/>
        <w:sz w:val="20"/>
        <w:szCs w:val="20"/>
        <w:rtl/>
      </w:rPr>
      <w:t>12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17F5" w14:textId="77777777" w:rsidR="00EF087E" w:rsidRDefault="00EF087E">
      <w:r>
        <w:separator/>
      </w:r>
    </w:p>
  </w:footnote>
  <w:footnote w:type="continuationSeparator" w:id="0">
    <w:p w14:paraId="11968605" w14:textId="77777777" w:rsidR="00EF087E" w:rsidRDefault="00E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2634" w14:textId="77777777" w:rsidR="00AE64A5" w:rsidRPr="006D36FD" w:rsidRDefault="00AE64A5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B1910" wp14:editId="398D7A7E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A0E2C" w14:textId="77777777" w:rsidR="00AE64A5" w:rsidRPr="00453C31" w:rsidRDefault="00AE64A5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191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14:paraId="3E6A0E2C" w14:textId="77777777" w:rsidR="00AE64A5" w:rsidRPr="00453C31" w:rsidRDefault="00AE64A5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A0FB09" wp14:editId="51CB31C7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FDEA" w14:textId="3568D19B" w:rsidR="00AE64A5" w:rsidRPr="005937FB" w:rsidRDefault="00480536" w:rsidP="00480536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 </w:t>
                          </w:r>
                          <w:r w:rsidR="00AE64A5"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آزمون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0FB09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14:paraId="1363FDEA" w14:textId="3568D19B" w:rsidR="00AE64A5" w:rsidRPr="005937FB" w:rsidRDefault="00480536" w:rsidP="00480536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  </w:t>
                    </w:r>
                    <w:r w:rsidR="00AE64A5"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>آزمون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19141" wp14:editId="1D6E7562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76AA" w14:textId="4315C690" w:rsidR="00AE64A5" w:rsidRPr="005937FB" w:rsidRDefault="00AE64A5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دانشگاه علوم پزشکی</w:t>
                          </w:r>
                          <w:r w:rsidR="00480536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</w:t>
                          </w:r>
                          <w:r w:rsidR="00480536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19141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14:paraId="61A576AA" w14:textId="4315C690" w:rsidR="00AE64A5" w:rsidRPr="005937FB" w:rsidRDefault="00AE64A5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دانشگاه علوم پزشکی</w:t>
                    </w:r>
                    <w:r w:rsidR="00480536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</w:t>
                    </w:r>
                    <w:r w:rsidR="00480536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199F35D" wp14:editId="7A1A0A8D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A1CD7E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13C645" wp14:editId="15AA396F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9495E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A7E44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C294C"/>
    <w:rsid w:val="001F3A0F"/>
    <w:rsid w:val="00225D4A"/>
    <w:rsid w:val="002307CB"/>
    <w:rsid w:val="00237228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85231"/>
    <w:rsid w:val="003A6A83"/>
    <w:rsid w:val="003C2245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75232"/>
    <w:rsid w:val="00480536"/>
    <w:rsid w:val="0048340C"/>
    <w:rsid w:val="00485D6F"/>
    <w:rsid w:val="00496441"/>
    <w:rsid w:val="004964B4"/>
    <w:rsid w:val="004A340F"/>
    <w:rsid w:val="004B357F"/>
    <w:rsid w:val="004B62CD"/>
    <w:rsid w:val="004C0ABB"/>
    <w:rsid w:val="004D7D30"/>
    <w:rsid w:val="004E3D5A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1C14"/>
    <w:rsid w:val="005B352D"/>
    <w:rsid w:val="005C4E45"/>
    <w:rsid w:val="005E213A"/>
    <w:rsid w:val="005F3B00"/>
    <w:rsid w:val="00610AB0"/>
    <w:rsid w:val="006227E8"/>
    <w:rsid w:val="00624C3D"/>
    <w:rsid w:val="00630F76"/>
    <w:rsid w:val="0063391A"/>
    <w:rsid w:val="00656630"/>
    <w:rsid w:val="0066054A"/>
    <w:rsid w:val="00664F5C"/>
    <w:rsid w:val="00671789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2723D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9F65EE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162A"/>
    <w:rsid w:val="00AC6DD7"/>
    <w:rsid w:val="00AD0A79"/>
    <w:rsid w:val="00AD1158"/>
    <w:rsid w:val="00AE64A5"/>
    <w:rsid w:val="00AE7B0B"/>
    <w:rsid w:val="00AF14BD"/>
    <w:rsid w:val="00AF76D9"/>
    <w:rsid w:val="00B1580F"/>
    <w:rsid w:val="00B347E9"/>
    <w:rsid w:val="00B91DD1"/>
    <w:rsid w:val="00B93860"/>
    <w:rsid w:val="00BB5DE4"/>
    <w:rsid w:val="00BC1A66"/>
    <w:rsid w:val="00BC3612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B5B42"/>
    <w:rsid w:val="00CC7B97"/>
    <w:rsid w:val="00CD498F"/>
    <w:rsid w:val="00CE3F99"/>
    <w:rsid w:val="00D03C49"/>
    <w:rsid w:val="00D07B8C"/>
    <w:rsid w:val="00D60ACE"/>
    <w:rsid w:val="00D60DB2"/>
    <w:rsid w:val="00D644E5"/>
    <w:rsid w:val="00D7696E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65A39"/>
    <w:rsid w:val="00E850E7"/>
    <w:rsid w:val="00E86D60"/>
    <w:rsid w:val="00E91EF8"/>
    <w:rsid w:val="00E921FB"/>
    <w:rsid w:val="00ED5B61"/>
    <w:rsid w:val="00EF087E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94893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1EC42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3240</TotalTime>
  <Pages>34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43443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arums</cp:lastModifiedBy>
  <cp:revision>55</cp:revision>
  <cp:lastPrinted>1900-12-31T19:30:00Z</cp:lastPrinted>
  <dcterms:created xsi:type="dcterms:W3CDTF">2016-08-10T11:30:00Z</dcterms:created>
  <dcterms:modified xsi:type="dcterms:W3CDTF">2021-06-02T12:13:00Z</dcterms:modified>
</cp:coreProperties>
</file>